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F4DD" w14:textId="77777777" w:rsidR="00AC017E" w:rsidRDefault="00AC017E" w:rsidP="00AC017E">
      <w:pPr>
        <w:tabs>
          <w:tab w:val="left" w:pos="432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190B2FB" w14:textId="77777777" w:rsidR="00AC017E" w:rsidRDefault="00AC017E" w:rsidP="00AC017E">
      <w:pPr>
        <w:tabs>
          <w:tab w:val="left" w:pos="432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1637B0A" w14:textId="550D6483" w:rsidR="00702211" w:rsidRPr="00531AC2" w:rsidRDefault="002B12A9" w:rsidP="00702211">
      <w:pPr>
        <w:tabs>
          <w:tab w:val="left" w:pos="4320"/>
        </w:tabs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531AC2">
        <w:rPr>
          <w:rFonts w:ascii="Verdana" w:eastAsia="Verdana" w:hAnsi="Verdana" w:cs="Verdana"/>
          <w:b/>
          <w:sz w:val="24"/>
          <w:szCs w:val="24"/>
        </w:rPr>
        <w:t>Dagsorden</w:t>
      </w:r>
      <w:r w:rsidR="00402988" w:rsidRPr="00531AC2">
        <w:rPr>
          <w:rFonts w:ascii="Verdana" w:eastAsia="Verdana" w:hAnsi="Verdana" w:cs="Verdana"/>
          <w:b/>
          <w:sz w:val="24"/>
          <w:szCs w:val="24"/>
        </w:rPr>
        <w:t xml:space="preserve"> for </w:t>
      </w:r>
    </w:p>
    <w:p w14:paraId="66D6B2F4" w14:textId="16D790E4" w:rsidR="004926B3" w:rsidRPr="00531AC2" w:rsidRDefault="00402988" w:rsidP="00912706">
      <w:pPr>
        <w:tabs>
          <w:tab w:val="left" w:pos="4320"/>
        </w:tabs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531AC2">
        <w:rPr>
          <w:rFonts w:ascii="Verdana" w:eastAsia="Verdana" w:hAnsi="Verdana" w:cs="Verdana"/>
          <w:b/>
          <w:sz w:val="24"/>
          <w:szCs w:val="24"/>
        </w:rPr>
        <w:t>Afdelingsb</w:t>
      </w:r>
      <w:r w:rsidR="00E954FF" w:rsidRPr="00531AC2">
        <w:rPr>
          <w:rFonts w:ascii="Verdana" w:eastAsia="Verdana" w:hAnsi="Verdana" w:cs="Verdana"/>
          <w:b/>
          <w:sz w:val="24"/>
          <w:szCs w:val="24"/>
        </w:rPr>
        <w:t>estyrelses</w:t>
      </w:r>
      <w:r w:rsidR="00942976" w:rsidRPr="00531AC2">
        <w:rPr>
          <w:rFonts w:ascii="Verdana" w:eastAsia="Verdana" w:hAnsi="Verdana" w:cs="Verdana"/>
          <w:b/>
          <w:sz w:val="24"/>
          <w:szCs w:val="24"/>
        </w:rPr>
        <w:t xml:space="preserve">møde </w:t>
      </w:r>
      <w:r w:rsidR="004926B3" w:rsidRPr="00531AC2">
        <w:rPr>
          <w:rFonts w:ascii="Verdana" w:eastAsia="Verdana" w:hAnsi="Verdana" w:cs="Verdana"/>
          <w:b/>
          <w:sz w:val="24"/>
          <w:szCs w:val="24"/>
        </w:rPr>
        <w:t>i Solbjerg Have</w:t>
      </w:r>
    </w:p>
    <w:p w14:paraId="172532A4" w14:textId="187243A3" w:rsidR="00A53D0E" w:rsidRPr="00531AC2" w:rsidRDefault="009E34C7" w:rsidP="002B12A9">
      <w:pPr>
        <w:tabs>
          <w:tab w:val="left" w:pos="4320"/>
        </w:tabs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9</w:t>
      </w:r>
      <w:r w:rsidR="00942976" w:rsidRPr="00531AC2">
        <w:rPr>
          <w:rFonts w:ascii="Verdana" w:eastAsia="Verdana" w:hAnsi="Verdana" w:cs="Verdana"/>
          <w:b/>
          <w:sz w:val="24"/>
          <w:szCs w:val="24"/>
        </w:rPr>
        <w:t xml:space="preserve">. </w:t>
      </w:r>
      <w:r>
        <w:rPr>
          <w:rFonts w:ascii="Verdana" w:eastAsia="Verdana" w:hAnsi="Verdana" w:cs="Verdana"/>
          <w:b/>
          <w:sz w:val="24"/>
          <w:szCs w:val="24"/>
        </w:rPr>
        <w:t>januar</w:t>
      </w:r>
      <w:r w:rsidR="00942976" w:rsidRPr="00531AC2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4248B6" w:rsidRPr="006A5239">
        <w:rPr>
          <w:rFonts w:ascii="Verdana" w:eastAsia="Verdana" w:hAnsi="Verdana" w:cs="Verdana"/>
          <w:b/>
          <w:color w:val="000000" w:themeColor="text1"/>
          <w:sz w:val="24"/>
          <w:szCs w:val="24"/>
        </w:rPr>
        <w:t>202</w:t>
      </w:r>
      <w:r>
        <w:rPr>
          <w:rFonts w:ascii="Verdana" w:eastAsia="Verdana" w:hAnsi="Verdana" w:cs="Verdana"/>
          <w:b/>
          <w:color w:val="000000" w:themeColor="text1"/>
          <w:sz w:val="24"/>
          <w:szCs w:val="24"/>
        </w:rPr>
        <w:t>4</w:t>
      </w:r>
      <w:r w:rsidR="004926B3" w:rsidRPr="006A5239">
        <w:rPr>
          <w:rFonts w:ascii="Verdana" w:eastAsia="Verdana" w:hAnsi="Verdana" w:cs="Verdana"/>
          <w:b/>
          <w:color w:val="000000" w:themeColor="text1"/>
          <w:sz w:val="24"/>
          <w:szCs w:val="24"/>
        </w:rPr>
        <w:t xml:space="preserve"> kl. </w:t>
      </w:r>
      <w:r w:rsidR="004248B6" w:rsidRPr="006A5239">
        <w:rPr>
          <w:rFonts w:ascii="Verdana" w:eastAsia="Verdana" w:hAnsi="Verdana" w:cs="Verdana"/>
          <w:b/>
          <w:color w:val="000000" w:themeColor="text1"/>
          <w:sz w:val="24"/>
          <w:szCs w:val="24"/>
        </w:rPr>
        <w:t>1</w:t>
      </w:r>
      <w:r w:rsidR="002B5695">
        <w:rPr>
          <w:rFonts w:ascii="Verdana" w:eastAsia="Verdana" w:hAnsi="Verdana" w:cs="Verdana"/>
          <w:b/>
          <w:color w:val="000000" w:themeColor="text1"/>
          <w:sz w:val="24"/>
          <w:szCs w:val="24"/>
        </w:rPr>
        <w:t>7</w:t>
      </w:r>
      <w:r w:rsidR="004248B6" w:rsidRPr="006A5239">
        <w:rPr>
          <w:rFonts w:ascii="Verdana" w:eastAsia="Verdana" w:hAnsi="Verdana" w:cs="Verdana"/>
          <w:b/>
          <w:color w:val="000000" w:themeColor="text1"/>
          <w:sz w:val="24"/>
          <w:szCs w:val="24"/>
        </w:rPr>
        <w:t>.</w:t>
      </w:r>
      <w:r w:rsidR="00E00B1D">
        <w:rPr>
          <w:rFonts w:ascii="Verdana" w:eastAsia="Verdana" w:hAnsi="Verdana" w:cs="Verdana"/>
          <w:b/>
          <w:color w:val="000000" w:themeColor="text1"/>
          <w:sz w:val="24"/>
          <w:szCs w:val="24"/>
        </w:rPr>
        <w:t>0</w:t>
      </w:r>
      <w:r w:rsidR="002B5695">
        <w:rPr>
          <w:rFonts w:ascii="Verdana" w:eastAsia="Verdana" w:hAnsi="Verdana" w:cs="Verdana"/>
          <w:b/>
          <w:color w:val="000000" w:themeColor="text1"/>
          <w:sz w:val="24"/>
          <w:szCs w:val="24"/>
        </w:rPr>
        <w:t>0</w:t>
      </w:r>
      <w:r w:rsidR="004926B3" w:rsidRPr="006A5239">
        <w:rPr>
          <w:rFonts w:ascii="Verdana" w:eastAsia="Verdana" w:hAnsi="Verdana" w:cs="Verdana"/>
          <w:b/>
          <w:color w:val="000000" w:themeColor="text1"/>
          <w:sz w:val="24"/>
          <w:szCs w:val="24"/>
        </w:rPr>
        <w:t xml:space="preserve"> – </w:t>
      </w:r>
      <w:r w:rsidR="00F43FCF">
        <w:rPr>
          <w:rFonts w:ascii="Verdana" w:eastAsia="Verdana" w:hAnsi="Verdana" w:cs="Verdana"/>
          <w:b/>
          <w:color w:val="000000" w:themeColor="text1"/>
          <w:sz w:val="24"/>
          <w:szCs w:val="24"/>
        </w:rPr>
        <w:t xml:space="preserve">ca. </w:t>
      </w:r>
      <w:r w:rsidR="002B7FAC">
        <w:rPr>
          <w:rFonts w:ascii="Verdana" w:eastAsia="Verdana" w:hAnsi="Verdana" w:cs="Verdana"/>
          <w:b/>
          <w:color w:val="000000" w:themeColor="text1"/>
          <w:sz w:val="24"/>
          <w:szCs w:val="24"/>
        </w:rPr>
        <w:t>20</w:t>
      </w:r>
      <w:r w:rsidR="00A65D67" w:rsidRPr="006A5239">
        <w:rPr>
          <w:rFonts w:ascii="Verdana" w:eastAsia="Verdana" w:hAnsi="Verdana" w:cs="Verdana"/>
          <w:b/>
          <w:color w:val="000000" w:themeColor="text1"/>
          <w:sz w:val="24"/>
          <w:szCs w:val="24"/>
        </w:rPr>
        <w:t>.</w:t>
      </w:r>
      <w:r w:rsidR="00E00B1D">
        <w:rPr>
          <w:rFonts w:ascii="Verdana" w:eastAsia="Verdana" w:hAnsi="Verdana" w:cs="Verdana"/>
          <w:b/>
          <w:color w:val="000000" w:themeColor="text1"/>
          <w:sz w:val="24"/>
          <w:szCs w:val="24"/>
        </w:rPr>
        <w:t>0</w:t>
      </w:r>
      <w:r w:rsidR="00C81EF6" w:rsidRPr="006A5239">
        <w:rPr>
          <w:rFonts w:ascii="Verdana" w:eastAsia="Verdana" w:hAnsi="Verdana" w:cs="Verdana"/>
          <w:b/>
          <w:color w:val="000000" w:themeColor="text1"/>
          <w:sz w:val="24"/>
          <w:szCs w:val="24"/>
        </w:rPr>
        <w:t>0</w:t>
      </w:r>
    </w:p>
    <w:p w14:paraId="46672619" w14:textId="1A5DA9CE" w:rsidR="00BF5AC4" w:rsidRPr="00531AC2" w:rsidRDefault="00C03E6F" w:rsidP="002B12A9">
      <w:pPr>
        <w:tabs>
          <w:tab w:val="left" w:pos="4320"/>
        </w:tabs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531AC2">
        <w:rPr>
          <w:rFonts w:ascii="Verdana" w:eastAsia="Verdana" w:hAnsi="Verdana" w:cs="Verdana"/>
          <w:b/>
          <w:sz w:val="24"/>
          <w:szCs w:val="24"/>
        </w:rPr>
        <w:t>i</w:t>
      </w:r>
      <w:r w:rsidR="00BF5AC4" w:rsidRPr="00531AC2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303C13">
        <w:rPr>
          <w:rFonts w:ascii="Verdana" w:eastAsia="Verdana" w:hAnsi="Verdana" w:cs="Verdana"/>
          <w:b/>
          <w:sz w:val="24"/>
          <w:szCs w:val="24"/>
        </w:rPr>
        <w:t>Selskabslokalet</w:t>
      </w:r>
      <w:r w:rsidR="008B0EFC">
        <w:rPr>
          <w:rFonts w:ascii="Verdana" w:eastAsia="Verdana" w:hAnsi="Verdana" w:cs="Verdana"/>
          <w:b/>
          <w:sz w:val="24"/>
          <w:szCs w:val="24"/>
        </w:rPr>
        <w:t xml:space="preserve"> SH </w:t>
      </w:r>
      <w:r w:rsidR="00303C13">
        <w:rPr>
          <w:rFonts w:ascii="Verdana" w:eastAsia="Verdana" w:hAnsi="Verdana" w:cs="Verdana"/>
          <w:b/>
          <w:sz w:val="24"/>
          <w:szCs w:val="24"/>
        </w:rPr>
        <w:t>12-14</w:t>
      </w:r>
    </w:p>
    <w:p w14:paraId="0379663C" w14:textId="77777777" w:rsidR="00AA7415" w:rsidRDefault="00AA7415" w:rsidP="00A042AA">
      <w:pPr>
        <w:tabs>
          <w:tab w:val="left" w:pos="432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A35ED9B" w14:textId="77777777" w:rsidR="002C6905" w:rsidRDefault="002C6905" w:rsidP="00A042AA">
      <w:pPr>
        <w:tabs>
          <w:tab w:val="left" w:pos="432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169B627" w14:textId="3DC42E6D" w:rsidR="002B7FAC" w:rsidRDefault="002B7FAC" w:rsidP="00A042AA">
      <w:pPr>
        <w:tabs>
          <w:tab w:val="left" w:pos="432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Fra driften deltager Maks Jørgensen</w:t>
      </w:r>
    </w:p>
    <w:p w14:paraId="08749043" w14:textId="43450A97" w:rsidR="00023F88" w:rsidRDefault="00023F88" w:rsidP="00A042AA">
      <w:pPr>
        <w:tabs>
          <w:tab w:val="left" w:pos="432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Fra KAB deltager kundechef Pernille Vesterager Neergaard</w:t>
      </w:r>
    </w:p>
    <w:p w14:paraId="273FAAE6" w14:textId="632FDDAB" w:rsidR="00986540" w:rsidRDefault="00986540" w:rsidP="00A042AA">
      <w:pPr>
        <w:tabs>
          <w:tab w:val="left" w:pos="432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Fra FFB deltager formand Laurits Roikum</w:t>
      </w:r>
    </w:p>
    <w:p w14:paraId="3ED7EAE7" w14:textId="77777777" w:rsidR="001461CF" w:rsidRDefault="001461CF" w:rsidP="00A042AA">
      <w:pPr>
        <w:tabs>
          <w:tab w:val="left" w:pos="432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49ACE56" w14:textId="3B789FFE" w:rsidR="009E34C7" w:rsidRDefault="009E34C7" w:rsidP="009E34C7">
      <w:pPr>
        <w:tabs>
          <w:tab w:val="left" w:pos="567"/>
          <w:tab w:val="left" w:pos="4320"/>
        </w:tabs>
        <w:spacing w:after="0" w:line="240" w:lineRule="auto"/>
        <w:rPr>
          <w:rFonts w:ascii="Verdana" w:eastAsia="Verdana" w:hAnsi="Verdana" w:cs="Verdana"/>
          <w:bCs/>
          <w:color w:val="000000" w:themeColor="text1"/>
          <w:sz w:val="20"/>
          <w:szCs w:val="20"/>
        </w:rPr>
      </w:pPr>
      <w:r w:rsidRPr="009E34C7">
        <w:rPr>
          <w:rFonts w:ascii="Verdana" w:eastAsia="Verdana" w:hAnsi="Verdana" w:cs="Verdana"/>
          <w:bCs/>
          <w:color w:val="000000" w:themeColor="text1"/>
          <w:sz w:val="20"/>
          <w:szCs w:val="20"/>
        </w:rPr>
        <w:t>Mødet opdeles med de første to timer</w:t>
      </w:r>
      <w:r>
        <w:rPr>
          <w:rFonts w:ascii="Verdana" w:eastAsia="Verdana" w:hAnsi="Verdana" w:cs="Verdana"/>
          <w:bCs/>
          <w:color w:val="000000" w:themeColor="text1"/>
          <w:sz w:val="20"/>
          <w:szCs w:val="20"/>
        </w:rPr>
        <w:t xml:space="preserve"> (17.00 – ca. 19.00)</w:t>
      </w:r>
      <w:r w:rsidRPr="009E34C7">
        <w:rPr>
          <w:rFonts w:ascii="Verdana" w:eastAsia="Verdana" w:hAnsi="Verdana" w:cs="Verdana"/>
          <w:bCs/>
          <w:color w:val="000000" w:themeColor="text1"/>
          <w:sz w:val="20"/>
          <w:szCs w:val="20"/>
        </w:rPr>
        <w:t xml:space="preserve"> i ”Det gode bestyrelsesarbejde”, der faciliteres af KAB/FFB</w:t>
      </w:r>
      <w:r w:rsidR="000A558E">
        <w:rPr>
          <w:rFonts w:ascii="Verdana" w:eastAsia="Verdana" w:hAnsi="Verdana" w:cs="Verdana"/>
          <w:bCs/>
          <w:color w:val="000000" w:themeColor="text1"/>
          <w:sz w:val="20"/>
          <w:szCs w:val="20"/>
        </w:rPr>
        <w:t>,</w:t>
      </w:r>
      <w:r>
        <w:rPr>
          <w:rFonts w:ascii="Verdana" w:eastAsia="Verdana" w:hAnsi="Verdana" w:cs="Verdana"/>
          <w:bCs/>
          <w:color w:val="000000" w:themeColor="text1"/>
          <w:sz w:val="20"/>
          <w:szCs w:val="20"/>
        </w:rPr>
        <w:t xml:space="preserve"> Pernille Vesterager Neergaard</w:t>
      </w:r>
    </w:p>
    <w:p w14:paraId="75833622" w14:textId="77777777" w:rsidR="009E34C7" w:rsidRDefault="009E34C7" w:rsidP="009E34C7">
      <w:pPr>
        <w:tabs>
          <w:tab w:val="left" w:pos="567"/>
          <w:tab w:val="left" w:pos="4320"/>
        </w:tabs>
        <w:spacing w:after="0" w:line="240" w:lineRule="auto"/>
        <w:rPr>
          <w:rFonts w:ascii="Verdana" w:eastAsia="Verdana" w:hAnsi="Verdana" w:cs="Verdana"/>
          <w:bCs/>
          <w:color w:val="000000" w:themeColor="text1"/>
          <w:sz w:val="20"/>
          <w:szCs w:val="20"/>
        </w:rPr>
      </w:pPr>
    </w:p>
    <w:p w14:paraId="09BE5EA7" w14:textId="428416F5" w:rsidR="009E34C7" w:rsidRPr="009E34C7" w:rsidRDefault="009E34C7" w:rsidP="009E34C7">
      <w:pPr>
        <w:tabs>
          <w:tab w:val="left" w:pos="567"/>
          <w:tab w:val="left" w:pos="4320"/>
        </w:tabs>
        <w:spacing w:after="0" w:line="240" w:lineRule="auto"/>
        <w:rPr>
          <w:rFonts w:ascii="Verdana" w:eastAsia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Cs/>
          <w:color w:val="000000" w:themeColor="text1"/>
          <w:sz w:val="20"/>
          <w:szCs w:val="20"/>
        </w:rPr>
        <w:t>Herefter fra ca. 19.00 – ca. 20.00:</w:t>
      </w:r>
    </w:p>
    <w:p w14:paraId="219465AD" w14:textId="77777777" w:rsidR="0038338B" w:rsidRPr="00531AC2" w:rsidRDefault="0038338B" w:rsidP="00A042AA">
      <w:pPr>
        <w:tabs>
          <w:tab w:val="left" w:pos="432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716616C" w14:textId="5DEF86C9" w:rsidR="004926B3" w:rsidRPr="00E964FF" w:rsidRDefault="004C269F" w:rsidP="00A042AA">
      <w:pPr>
        <w:tabs>
          <w:tab w:val="left" w:pos="4320"/>
        </w:tabs>
        <w:spacing w:after="0" w:line="240" w:lineRule="auto"/>
        <w:rPr>
          <w:rFonts w:ascii="Verdana" w:eastAsia="Verdana" w:hAnsi="Verdana" w:cs="Verdana"/>
          <w:b/>
        </w:rPr>
      </w:pPr>
      <w:r w:rsidRPr="00E964FF">
        <w:rPr>
          <w:rFonts w:ascii="Verdana" w:eastAsia="Verdana" w:hAnsi="Verdana" w:cs="Verdana"/>
          <w:b/>
        </w:rPr>
        <w:t>Dagsorden</w:t>
      </w:r>
    </w:p>
    <w:p w14:paraId="14CA2DF2" w14:textId="77777777" w:rsidR="0077181F" w:rsidRPr="00531AC2" w:rsidRDefault="0077181F" w:rsidP="00A042AA">
      <w:pPr>
        <w:tabs>
          <w:tab w:val="left" w:pos="432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24C5CC16" w14:textId="7B50A8BE" w:rsidR="00F12439" w:rsidRDefault="00C344B5" w:rsidP="00F12439">
      <w:pPr>
        <w:pStyle w:val="Listeafsnit"/>
        <w:numPr>
          <w:ilvl w:val="0"/>
          <w:numId w:val="2"/>
        </w:numPr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  <w:r w:rsidRPr="00531AC2">
        <w:rPr>
          <w:rFonts w:ascii="Verdana" w:eastAsia="Verdana" w:hAnsi="Verdana" w:cs="Verdana"/>
          <w:b/>
          <w:sz w:val="20"/>
          <w:szCs w:val="20"/>
        </w:rPr>
        <w:t>Godkendelse af dagsorden</w:t>
      </w:r>
    </w:p>
    <w:p w14:paraId="73F9900D" w14:textId="77777777" w:rsidR="00CA65EC" w:rsidRDefault="00CA65EC" w:rsidP="00CA65EC">
      <w:pPr>
        <w:pStyle w:val="Listeafsnit"/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</w:p>
    <w:p w14:paraId="7DE08C87" w14:textId="4FDA82E7" w:rsidR="00CA65EC" w:rsidRPr="0045191B" w:rsidRDefault="00CA65EC" w:rsidP="00F12439">
      <w:pPr>
        <w:pStyle w:val="Listeafsnit"/>
        <w:numPr>
          <w:ilvl w:val="0"/>
          <w:numId w:val="2"/>
        </w:numPr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Valg af referent</w:t>
      </w:r>
    </w:p>
    <w:p w14:paraId="16B8F0DB" w14:textId="77777777" w:rsidR="00EF3552" w:rsidRDefault="00EF3552" w:rsidP="00EF3552">
      <w:pPr>
        <w:pStyle w:val="Listeafsnit"/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</w:p>
    <w:p w14:paraId="4CFDA729" w14:textId="77777777" w:rsidR="00F15F48" w:rsidRPr="00F15F48" w:rsidRDefault="00796DFA" w:rsidP="00CA65EC">
      <w:pPr>
        <w:pStyle w:val="Listeafsnit"/>
        <w:numPr>
          <w:ilvl w:val="0"/>
          <w:numId w:val="2"/>
        </w:numPr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Godkendelse af referat</w:t>
      </w:r>
      <w:r w:rsidR="00D40D8D">
        <w:rPr>
          <w:rFonts w:ascii="Verdana" w:eastAsia="Verdana" w:hAnsi="Verdana" w:cs="Verdana"/>
          <w:b/>
          <w:sz w:val="20"/>
          <w:szCs w:val="20"/>
        </w:rPr>
        <w:t>er</w:t>
      </w:r>
      <w:r>
        <w:rPr>
          <w:rFonts w:ascii="Verdana" w:eastAsia="Verdana" w:hAnsi="Verdana" w:cs="Verdana"/>
          <w:b/>
          <w:sz w:val="20"/>
          <w:szCs w:val="20"/>
        </w:rPr>
        <w:t xml:space="preserve"> fra mød</w:t>
      </w:r>
      <w:r w:rsidR="00D40D8D">
        <w:rPr>
          <w:rFonts w:ascii="Verdana" w:eastAsia="Verdana" w:hAnsi="Verdana" w:cs="Verdana"/>
          <w:b/>
          <w:sz w:val="20"/>
          <w:szCs w:val="20"/>
        </w:rPr>
        <w:t>erne</w:t>
      </w:r>
      <w:r>
        <w:rPr>
          <w:rFonts w:ascii="Verdana" w:eastAsia="Verdana" w:hAnsi="Verdana" w:cs="Verdana"/>
          <w:b/>
          <w:sz w:val="20"/>
          <w:szCs w:val="20"/>
        </w:rPr>
        <w:t xml:space="preserve"> 10. oktober</w:t>
      </w:r>
      <w:r w:rsidR="00D40D8D">
        <w:rPr>
          <w:rFonts w:ascii="Verdana" w:eastAsia="Verdana" w:hAnsi="Verdana" w:cs="Verdana"/>
          <w:b/>
          <w:sz w:val="20"/>
          <w:szCs w:val="20"/>
        </w:rPr>
        <w:t xml:space="preserve"> og 14. november</w:t>
      </w:r>
      <w:r>
        <w:rPr>
          <w:rFonts w:ascii="Verdana" w:eastAsia="Verdana" w:hAnsi="Verdana" w:cs="Verdana"/>
          <w:b/>
          <w:sz w:val="20"/>
          <w:szCs w:val="20"/>
        </w:rPr>
        <w:t xml:space="preserve"> 2023</w:t>
      </w:r>
    </w:p>
    <w:p w14:paraId="5F8AF18F" w14:textId="12C770BB" w:rsidR="00F15F48" w:rsidRPr="00F15F48" w:rsidRDefault="00F15F48" w:rsidP="00F15F48">
      <w:pPr>
        <w:tabs>
          <w:tab w:val="left" w:pos="567"/>
          <w:tab w:val="left" w:pos="432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ab/>
      </w:r>
      <w:r w:rsidR="00977455" w:rsidRPr="00F15F48">
        <w:rPr>
          <w:rFonts w:ascii="Verdana" w:eastAsia="Verdana" w:hAnsi="Verdana" w:cs="Verdana"/>
          <w:bCs/>
          <w:sz w:val="20"/>
          <w:szCs w:val="20"/>
        </w:rPr>
        <w:t>(Bilag</w:t>
      </w:r>
      <w:r w:rsidR="00C30EBB" w:rsidRPr="00F15F48">
        <w:rPr>
          <w:rFonts w:ascii="Verdana" w:eastAsia="Verdana" w:hAnsi="Verdana" w:cs="Verdana"/>
          <w:bCs/>
          <w:sz w:val="20"/>
          <w:szCs w:val="20"/>
        </w:rPr>
        <w:t xml:space="preserve"> er tidligere fremsendt</w:t>
      </w:r>
      <w:r w:rsidR="001D7BE8" w:rsidRPr="00F15F48">
        <w:rPr>
          <w:rFonts w:ascii="Verdana" w:eastAsia="Verdana" w:hAnsi="Verdana" w:cs="Verdana"/>
          <w:bCs/>
          <w:sz w:val="20"/>
          <w:szCs w:val="20"/>
        </w:rPr>
        <w:t>:</w:t>
      </w:r>
    </w:p>
    <w:p w14:paraId="081D6171" w14:textId="1E3F2350" w:rsidR="00796DFA" w:rsidRDefault="00F15F48" w:rsidP="00F15F48">
      <w:pPr>
        <w:tabs>
          <w:tab w:val="left" w:pos="567"/>
          <w:tab w:val="left" w:pos="4320"/>
        </w:tabs>
        <w:spacing w:after="0" w:line="240" w:lineRule="auto"/>
        <w:ind w:left="567" w:hanging="567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ab/>
      </w:r>
      <w:r w:rsidR="00CA65EC" w:rsidRPr="00F15F48">
        <w:rPr>
          <w:rFonts w:ascii="Verdana" w:eastAsia="Verdana" w:hAnsi="Verdana" w:cs="Verdana"/>
          <w:bCs/>
          <w:sz w:val="20"/>
          <w:szCs w:val="20"/>
        </w:rPr>
        <w:t>Referat fra mødet 10. oktober sendt</w:t>
      </w:r>
      <w:r w:rsidR="001E5E7D" w:rsidRPr="00F15F48">
        <w:rPr>
          <w:rFonts w:ascii="Verdana" w:eastAsia="Verdana" w:hAnsi="Verdana" w:cs="Verdana"/>
          <w:bCs/>
          <w:sz w:val="20"/>
          <w:szCs w:val="20"/>
        </w:rPr>
        <w:t xml:space="preserve"> på mail</w:t>
      </w:r>
      <w:r w:rsidR="00CA65EC" w:rsidRPr="00F15F48">
        <w:rPr>
          <w:rFonts w:ascii="Verdana" w:eastAsia="Verdana" w:hAnsi="Verdana" w:cs="Verdana"/>
          <w:bCs/>
          <w:sz w:val="20"/>
          <w:szCs w:val="20"/>
        </w:rPr>
        <w:t xml:space="preserve"> af Hanne S den</w:t>
      </w:r>
      <w:r w:rsidR="00496F39" w:rsidRPr="00F15F48">
        <w:rPr>
          <w:rFonts w:ascii="Verdana" w:eastAsia="Verdana" w:hAnsi="Verdana" w:cs="Verdana"/>
          <w:bCs/>
          <w:sz w:val="20"/>
          <w:szCs w:val="20"/>
        </w:rPr>
        <w:t xml:space="preserve"> 6. november 2023</w:t>
      </w:r>
      <w:r w:rsidR="00CA65EC" w:rsidRPr="00F15F48">
        <w:rPr>
          <w:rFonts w:ascii="Verdana" w:eastAsia="Verdana" w:hAnsi="Verdana" w:cs="Verdana"/>
          <w:bCs/>
          <w:sz w:val="20"/>
          <w:szCs w:val="20"/>
        </w:rPr>
        <w:t xml:space="preserve"> og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CA65EC" w:rsidRPr="00F15F48">
        <w:rPr>
          <w:rFonts w:ascii="Verdana" w:eastAsia="Verdana" w:hAnsi="Verdana" w:cs="Verdana"/>
          <w:bCs/>
          <w:sz w:val="20"/>
          <w:szCs w:val="20"/>
        </w:rPr>
        <w:t xml:space="preserve">referat fra mødet den 14. november sendt </w:t>
      </w:r>
      <w:r w:rsidR="001E5E7D" w:rsidRPr="00F15F48">
        <w:rPr>
          <w:rFonts w:ascii="Verdana" w:eastAsia="Verdana" w:hAnsi="Verdana" w:cs="Verdana"/>
          <w:bCs/>
          <w:sz w:val="20"/>
          <w:szCs w:val="20"/>
        </w:rPr>
        <w:t xml:space="preserve">på mail </w:t>
      </w:r>
      <w:r w:rsidR="00CA65EC" w:rsidRPr="00F15F48">
        <w:rPr>
          <w:rFonts w:ascii="Verdana" w:eastAsia="Verdana" w:hAnsi="Verdana" w:cs="Verdana"/>
          <w:bCs/>
          <w:sz w:val="20"/>
          <w:szCs w:val="20"/>
        </w:rPr>
        <w:t>af Hanne I den</w:t>
      </w:r>
      <w:r w:rsidR="00742599" w:rsidRPr="00F15F48">
        <w:rPr>
          <w:rFonts w:ascii="Verdana" w:eastAsia="Verdana" w:hAnsi="Verdana" w:cs="Verdana"/>
          <w:bCs/>
          <w:sz w:val="20"/>
          <w:szCs w:val="20"/>
        </w:rPr>
        <w:t xml:space="preserve"> 15. november 2023</w:t>
      </w:r>
      <w:r w:rsidR="00977455" w:rsidRPr="00F15F48">
        <w:rPr>
          <w:rFonts w:ascii="Verdana" w:eastAsia="Verdana" w:hAnsi="Verdana" w:cs="Verdana"/>
          <w:bCs/>
          <w:sz w:val="20"/>
          <w:szCs w:val="20"/>
        </w:rPr>
        <w:t>)</w:t>
      </w:r>
    </w:p>
    <w:p w14:paraId="15DF2143" w14:textId="02BCFBF9" w:rsidR="00306584" w:rsidRPr="00F15F48" w:rsidRDefault="00306584" w:rsidP="00F15F48">
      <w:pPr>
        <w:tabs>
          <w:tab w:val="left" w:pos="567"/>
          <w:tab w:val="left" w:pos="4320"/>
        </w:tabs>
        <w:spacing w:after="0" w:line="240" w:lineRule="auto"/>
        <w:ind w:left="567" w:hanging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ab/>
        <w:t>Hvordan arkiveres referaterne</w:t>
      </w:r>
      <w:r w:rsidR="00FD3CA9">
        <w:rPr>
          <w:rFonts w:ascii="Verdana" w:eastAsia="Verdana" w:hAnsi="Verdana" w:cs="Verdana"/>
          <w:bCs/>
          <w:sz w:val="20"/>
          <w:szCs w:val="20"/>
        </w:rPr>
        <w:t>, så bestyrelsen har adgang til dem</w:t>
      </w:r>
      <w:r>
        <w:rPr>
          <w:rFonts w:ascii="Verdana" w:eastAsia="Verdana" w:hAnsi="Verdana" w:cs="Verdana"/>
          <w:bCs/>
          <w:sz w:val="20"/>
          <w:szCs w:val="20"/>
        </w:rPr>
        <w:t>?</w:t>
      </w:r>
    </w:p>
    <w:p w14:paraId="7462F1E9" w14:textId="77777777" w:rsidR="00796DFA" w:rsidRPr="0037599E" w:rsidRDefault="00796DFA" w:rsidP="00796DFA">
      <w:pPr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Cs/>
          <w:sz w:val="20"/>
          <w:szCs w:val="20"/>
        </w:rPr>
      </w:pPr>
    </w:p>
    <w:p w14:paraId="2FCD5679" w14:textId="78A95C64" w:rsidR="00A52E77" w:rsidRDefault="006F66D5" w:rsidP="00A52E77">
      <w:pPr>
        <w:pStyle w:val="Listeafsnit"/>
        <w:numPr>
          <w:ilvl w:val="0"/>
          <w:numId w:val="2"/>
        </w:numPr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Orientering fra formanden</w:t>
      </w:r>
    </w:p>
    <w:p w14:paraId="0BEF17F2" w14:textId="77777777" w:rsidR="00F70D95" w:rsidRDefault="00F70D95" w:rsidP="00F70D95">
      <w:pPr>
        <w:pStyle w:val="Listeafsnit"/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</w:p>
    <w:p w14:paraId="766B9CD8" w14:textId="66F61D38" w:rsidR="00F70D95" w:rsidRDefault="00F70D95" w:rsidP="00A52E77">
      <w:pPr>
        <w:pStyle w:val="Listeafsnit"/>
        <w:numPr>
          <w:ilvl w:val="0"/>
          <w:numId w:val="2"/>
        </w:numPr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Forretnin</w:t>
      </w:r>
      <w:r w:rsidR="004E304B">
        <w:rPr>
          <w:rFonts w:ascii="Verdana" w:eastAsia="Verdana" w:hAnsi="Verdana" w:cs="Verdana"/>
          <w:b/>
          <w:sz w:val="20"/>
          <w:szCs w:val="20"/>
        </w:rPr>
        <w:t>g</w:t>
      </w:r>
      <w:r>
        <w:rPr>
          <w:rFonts w:ascii="Verdana" w:eastAsia="Verdana" w:hAnsi="Verdana" w:cs="Verdana"/>
          <w:b/>
          <w:sz w:val="20"/>
          <w:szCs w:val="20"/>
        </w:rPr>
        <w:t>sorden</w:t>
      </w:r>
    </w:p>
    <w:p w14:paraId="1FF7DB4C" w14:textId="77777777" w:rsidR="00A52E77" w:rsidRDefault="00A52E77" w:rsidP="00A52E77">
      <w:pPr>
        <w:pStyle w:val="Listeafsnit"/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</w:p>
    <w:p w14:paraId="74818B54" w14:textId="50839DF5" w:rsidR="00A52E77" w:rsidRPr="00F4170D" w:rsidRDefault="00F4170D" w:rsidP="00A52E77">
      <w:pPr>
        <w:pStyle w:val="Listeafsnit"/>
        <w:numPr>
          <w:ilvl w:val="0"/>
          <w:numId w:val="2"/>
        </w:numPr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FIU – hvad / eller </w:t>
      </w:r>
      <w:r w:rsidR="00577958">
        <w:rPr>
          <w:rFonts w:ascii="Verdana" w:eastAsia="Verdana" w:hAnsi="Verdana" w:cs="Verdana"/>
          <w:b/>
          <w:sz w:val="20"/>
          <w:szCs w:val="20"/>
        </w:rPr>
        <w:t xml:space="preserve">i </w:t>
      </w:r>
      <w:r>
        <w:rPr>
          <w:rFonts w:ascii="Verdana" w:eastAsia="Verdana" w:hAnsi="Verdana" w:cs="Verdana"/>
          <w:b/>
          <w:sz w:val="20"/>
          <w:szCs w:val="20"/>
        </w:rPr>
        <w:t xml:space="preserve">hvilken </w:t>
      </w:r>
      <w:r w:rsidRPr="00F4170D">
        <w:rPr>
          <w:rFonts w:ascii="Verdana" w:eastAsia="Verdana" w:hAnsi="Verdana" w:cs="Verdana"/>
          <w:b/>
          <w:sz w:val="20"/>
          <w:szCs w:val="20"/>
        </w:rPr>
        <w:t>retning skal Hanne S hen</w:t>
      </w:r>
      <w:r w:rsidRPr="00F4170D">
        <w:rPr>
          <w:rFonts w:ascii="Verdana" w:hAnsi="Verdana"/>
          <w:color w:val="000000"/>
          <w:sz w:val="20"/>
          <w:szCs w:val="20"/>
        </w:rPr>
        <w:t xml:space="preserve"> imod</w:t>
      </w:r>
      <w:r w:rsidR="00C47C2D">
        <w:rPr>
          <w:rFonts w:ascii="Verdana" w:hAnsi="Verdana"/>
          <w:color w:val="000000"/>
          <w:sz w:val="20"/>
          <w:szCs w:val="20"/>
        </w:rPr>
        <w:t xml:space="preserve"> omkring </w:t>
      </w:r>
      <w:r w:rsidRPr="00F4170D">
        <w:rPr>
          <w:rFonts w:ascii="Verdana" w:hAnsi="Verdana"/>
          <w:color w:val="000000"/>
          <w:sz w:val="20"/>
          <w:szCs w:val="20"/>
        </w:rPr>
        <w:t xml:space="preserve">aktiviteter i Solbjerg Have, </w:t>
      </w:r>
      <w:r w:rsidR="004E244A">
        <w:rPr>
          <w:rFonts w:ascii="Verdana" w:hAnsi="Verdana"/>
          <w:color w:val="000000"/>
          <w:sz w:val="20"/>
          <w:szCs w:val="20"/>
        </w:rPr>
        <w:t>n</w:t>
      </w:r>
      <w:r w:rsidR="00C47C2D">
        <w:rPr>
          <w:rFonts w:ascii="Verdana" w:hAnsi="Verdana"/>
          <w:color w:val="000000"/>
          <w:sz w:val="20"/>
          <w:szCs w:val="20"/>
        </w:rPr>
        <w:t>å</w:t>
      </w:r>
      <w:r w:rsidR="004E244A">
        <w:rPr>
          <w:rFonts w:ascii="Verdana" w:hAnsi="Verdana"/>
          <w:color w:val="000000"/>
          <w:sz w:val="20"/>
          <w:szCs w:val="20"/>
        </w:rPr>
        <w:t xml:space="preserve">r </w:t>
      </w:r>
      <w:r w:rsidR="00AA73F9">
        <w:rPr>
          <w:rFonts w:ascii="Verdana" w:hAnsi="Verdana"/>
          <w:color w:val="000000"/>
          <w:sz w:val="20"/>
          <w:szCs w:val="20"/>
        </w:rPr>
        <w:t>Hanne S</w:t>
      </w:r>
      <w:r w:rsidR="004E244A">
        <w:rPr>
          <w:rFonts w:ascii="Verdana" w:hAnsi="Verdana"/>
          <w:color w:val="000000"/>
          <w:sz w:val="20"/>
          <w:szCs w:val="20"/>
        </w:rPr>
        <w:t xml:space="preserve"> taler med idrætskonsulenterne i FIU?</w:t>
      </w:r>
      <w:r w:rsidRPr="00F4170D">
        <w:rPr>
          <w:rFonts w:ascii="Verdana" w:hAnsi="Verdana"/>
          <w:color w:val="000000"/>
          <w:sz w:val="20"/>
          <w:szCs w:val="20"/>
        </w:rPr>
        <w:t xml:space="preserve"> </w:t>
      </w:r>
      <w:r w:rsidR="00633082">
        <w:rPr>
          <w:rFonts w:ascii="Verdana" w:hAnsi="Verdana"/>
          <w:color w:val="000000"/>
          <w:sz w:val="20"/>
          <w:szCs w:val="20"/>
        </w:rPr>
        <w:t>Opsamlingspunkt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77200">
        <w:rPr>
          <w:rFonts w:ascii="Verdana" w:hAnsi="Verdana"/>
          <w:color w:val="000000"/>
          <w:sz w:val="20"/>
          <w:szCs w:val="20"/>
        </w:rPr>
        <w:t>fra</w:t>
      </w:r>
      <w:r>
        <w:rPr>
          <w:rFonts w:ascii="Verdana" w:hAnsi="Verdana"/>
          <w:color w:val="000000"/>
          <w:sz w:val="20"/>
          <w:szCs w:val="20"/>
        </w:rPr>
        <w:t xml:space="preserve"> mødet den </w:t>
      </w:r>
      <w:r w:rsidR="00C727BD">
        <w:rPr>
          <w:rFonts w:ascii="Verdana" w:hAnsi="Verdana"/>
          <w:color w:val="000000"/>
          <w:sz w:val="20"/>
          <w:szCs w:val="20"/>
        </w:rPr>
        <w:t>10.</w:t>
      </w:r>
      <w:r w:rsidR="00C14012">
        <w:rPr>
          <w:rFonts w:ascii="Verdana" w:hAnsi="Verdana"/>
          <w:color w:val="000000"/>
          <w:sz w:val="20"/>
          <w:szCs w:val="20"/>
        </w:rPr>
        <w:t xml:space="preserve"> september</w:t>
      </w:r>
      <w:r>
        <w:rPr>
          <w:rFonts w:ascii="Verdana" w:hAnsi="Verdana"/>
          <w:color w:val="000000"/>
          <w:sz w:val="20"/>
          <w:szCs w:val="20"/>
        </w:rPr>
        <w:t xml:space="preserve"> 2023</w:t>
      </w:r>
    </w:p>
    <w:p w14:paraId="353F8B74" w14:textId="77777777" w:rsidR="00971B3E" w:rsidRPr="00F4170D" w:rsidRDefault="00971B3E" w:rsidP="00971B3E">
      <w:pPr>
        <w:pStyle w:val="Listeafsnit"/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371CE231" w14:textId="5236A1EB" w:rsidR="00E850D0" w:rsidRDefault="00E850D0" w:rsidP="000B66F5">
      <w:pPr>
        <w:pStyle w:val="Listeafsnit"/>
        <w:numPr>
          <w:ilvl w:val="0"/>
          <w:numId w:val="2"/>
        </w:numPr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color w:val="000000" w:themeColor="text1"/>
          <w:sz w:val="20"/>
          <w:szCs w:val="20"/>
        </w:rPr>
        <w:t>Fliser, træer og parkering</w:t>
      </w:r>
      <w:r>
        <w:rPr>
          <w:rFonts w:ascii="Verdana" w:eastAsia="Verdana" w:hAnsi="Verdana" w:cs="Verdana"/>
          <w:bCs/>
          <w:color w:val="000000" w:themeColor="text1"/>
          <w:sz w:val="20"/>
          <w:szCs w:val="20"/>
        </w:rPr>
        <w:t>, (bilag: mail fra Peter vedhæftet)</w:t>
      </w:r>
    </w:p>
    <w:p w14:paraId="6A1E304A" w14:textId="77777777" w:rsidR="00E850D0" w:rsidRPr="00E850D0" w:rsidRDefault="00E850D0" w:rsidP="00E850D0">
      <w:pPr>
        <w:pStyle w:val="Listeafsnit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35A79BFA" w14:textId="0DB6C128" w:rsidR="003E166D" w:rsidRPr="00F4170D" w:rsidRDefault="0037599E" w:rsidP="000B66F5">
      <w:pPr>
        <w:pStyle w:val="Listeafsnit"/>
        <w:numPr>
          <w:ilvl w:val="0"/>
          <w:numId w:val="2"/>
        </w:numPr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F4170D">
        <w:rPr>
          <w:rFonts w:ascii="Verdana" w:eastAsia="Verdana" w:hAnsi="Verdana" w:cs="Verdana"/>
          <w:b/>
          <w:color w:val="000000" w:themeColor="text1"/>
          <w:sz w:val="20"/>
          <w:szCs w:val="20"/>
        </w:rPr>
        <w:t>Aktivitetsliste</w:t>
      </w:r>
      <w:r w:rsidR="001D7BE8" w:rsidRPr="00F4170D">
        <w:rPr>
          <w:rFonts w:ascii="Verdana" w:eastAsia="Verdana" w:hAnsi="Verdana" w:cs="Verdana"/>
          <w:bCs/>
          <w:color w:val="000000" w:themeColor="text1"/>
          <w:sz w:val="20"/>
          <w:szCs w:val="20"/>
        </w:rPr>
        <w:t xml:space="preserve"> (</w:t>
      </w:r>
      <w:r w:rsidR="005F024F">
        <w:rPr>
          <w:rFonts w:ascii="Verdana" w:eastAsia="Verdana" w:hAnsi="Verdana" w:cs="Verdana"/>
          <w:bCs/>
          <w:color w:val="000000" w:themeColor="text1"/>
          <w:sz w:val="20"/>
          <w:szCs w:val="20"/>
        </w:rPr>
        <w:t>vedlagt</w:t>
      </w:r>
      <w:r w:rsidR="001D7BE8" w:rsidRPr="00F4170D">
        <w:rPr>
          <w:rFonts w:ascii="Verdana" w:eastAsia="Verdana" w:hAnsi="Verdana" w:cs="Verdana"/>
          <w:bCs/>
          <w:color w:val="000000" w:themeColor="text1"/>
          <w:sz w:val="20"/>
          <w:szCs w:val="20"/>
        </w:rPr>
        <w:t>)</w:t>
      </w:r>
    </w:p>
    <w:p w14:paraId="343BB7B8" w14:textId="77777777" w:rsidR="000B66F5" w:rsidRPr="003D4B49" w:rsidRDefault="000B66F5" w:rsidP="000B66F5">
      <w:pPr>
        <w:pStyle w:val="Listeafsnit"/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6E41243A" w14:textId="16F22FF0" w:rsidR="00391858" w:rsidRPr="003D4B49" w:rsidRDefault="000B479D" w:rsidP="00A042AA">
      <w:pPr>
        <w:pStyle w:val="Listeafsnit"/>
        <w:numPr>
          <w:ilvl w:val="0"/>
          <w:numId w:val="2"/>
        </w:numPr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3D4B49">
        <w:rPr>
          <w:rFonts w:ascii="Verdana" w:eastAsia="Verdana" w:hAnsi="Verdana" w:cs="Verdana"/>
          <w:b/>
          <w:color w:val="000000" w:themeColor="text1"/>
          <w:sz w:val="20"/>
          <w:szCs w:val="20"/>
        </w:rPr>
        <w:t>Næste møde</w:t>
      </w:r>
      <w:r w:rsidR="00283DAD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er aftalt til tirsdag den 6. februar 2024</w:t>
      </w:r>
      <w:r w:rsidR="00722F83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kl. 17.00 – ca. 19.00</w:t>
      </w:r>
    </w:p>
    <w:p w14:paraId="1650C62E" w14:textId="77777777" w:rsidR="00A03540" w:rsidRPr="00531AC2" w:rsidRDefault="00A03540" w:rsidP="00A042AA">
      <w:pPr>
        <w:pStyle w:val="Listeafsnit"/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</w:p>
    <w:p w14:paraId="5A4EA65B" w14:textId="0CDD4281" w:rsidR="00A03540" w:rsidRPr="00531AC2" w:rsidRDefault="000B479D" w:rsidP="00A042AA">
      <w:pPr>
        <w:pStyle w:val="Listeafsnit"/>
        <w:numPr>
          <w:ilvl w:val="0"/>
          <w:numId w:val="2"/>
        </w:numPr>
        <w:tabs>
          <w:tab w:val="left" w:pos="567"/>
          <w:tab w:val="left" w:pos="4320"/>
        </w:tabs>
        <w:spacing w:after="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  <w:r w:rsidRPr="00531AC2">
        <w:rPr>
          <w:rFonts w:ascii="Verdana" w:eastAsia="Verdana" w:hAnsi="Verdana" w:cs="Verdana"/>
          <w:b/>
          <w:sz w:val="20"/>
          <w:szCs w:val="20"/>
        </w:rPr>
        <w:t>Eventuelt</w:t>
      </w:r>
    </w:p>
    <w:p w14:paraId="6BCE2B27" w14:textId="77777777" w:rsidR="00C85F7D" w:rsidRDefault="00C85F7D" w:rsidP="00A042AA">
      <w:pPr>
        <w:pStyle w:val="Listeafsnit"/>
        <w:tabs>
          <w:tab w:val="left" w:pos="567"/>
          <w:tab w:val="left" w:pos="4320"/>
        </w:tabs>
        <w:spacing w:after="0" w:line="240" w:lineRule="auto"/>
        <w:ind w:left="0"/>
        <w:rPr>
          <w:rFonts w:ascii="Verdana" w:eastAsia="Verdana" w:hAnsi="Verdana" w:cs="Verdana"/>
          <w:sz w:val="20"/>
          <w:szCs w:val="20"/>
        </w:rPr>
      </w:pPr>
    </w:p>
    <w:p w14:paraId="7E23F537" w14:textId="77777777" w:rsidR="000525B6" w:rsidRDefault="000525B6" w:rsidP="00A042AA">
      <w:pPr>
        <w:pStyle w:val="Listeafsnit"/>
        <w:tabs>
          <w:tab w:val="left" w:pos="567"/>
          <w:tab w:val="left" w:pos="4320"/>
        </w:tabs>
        <w:spacing w:after="0" w:line="240" w:lineRule="auto"/>
        <w:ind w:left="0"/>
        <w:rPr>
          <w:rFonts w:ascii="Verdana" w:eastAsia="Verdana" w:hAnsi="Verdana" w:cs="Verdana"/>
          <w:sz w:val="20"/>
          <w:szCs w:val="20"/>
        </w:rPr>
      </w:pPr>
    </w:p>
    <w:p w14:paraId="485FF49C" w14:textId="026EB2CE" w:rsidR="00F27F2D" w:rsidRPr="00531AC2" w:rsidRDefault="00421810" w:rsidP="00A042AA">
      <w:pPr>
        <w:pStyle w:val="Listeafsnit"/>
        <w:tabs>
          <w:tab w:val="left" w:pos="567"/>
          <w:tab w:val="left" w:pos="4320"/>
        </w:tabs>
        <w:spacing w:after="0" w:line="240" w:lineRule="auto"/>
        <w:ind w:left="0"/>
        <w:rPr>
          <w:rFonts w:ascii="Verdana" w:eastAsia="Verdana" w:hAnsi="Verdana" w:cs="Verdana"/>
          <w:sz w:val="20"/>
          <w:szCs w:val="20"/>
        </w:rPr>
      </w:pPr>
      <w:r w:rsidRPr="00531AC2">
        <w:rPr>
          <w:rFonts w:ascii="Verdana" w:eastAsia="Verdana" w:hAnsi="Verdana" w:cs="Verdana"/>
          <w:sz w:val="20"/>
          <w:szCs w:val="20"/>
        </w:rPr>
        <w:t>Hanne Illum</w:t>
      </w:r>
    </w:p>
    <w:p w14:paraId="7F205DEF" w14:textId="77777777" w:rsidR="00584A68" w:rsidRPr="00531AC2" w:rsidRDefault="007C580F" w:rsidP="00A042AA">
      <w:pPr>
        <w:pStyle w:val="Listeafsnit"/>
        <w:tabs>
          <w:tab w:val="left" w:pos="567"/>
          <w:tab w:val="left" w:pos="4320"/>
        </w:tabs>
        <w:spacing w:after="0" w:line="240" w:lineRule="auto"/>
        <w:ind w:left="0"/>
        <w:rPr>
          <w:rFonts w:ascii="Verdana" w:eastAsia="Verdana" w:hAnsi="Verdana" w:cs="Verdana"/>
          <w:sz w:val="20"/>
          <w:szCs w:val="20"/>
        </w:rPr>
      </w:pPr>
      <w:r w:rsidRPr="00531AC2">
        <w:rPr>
          <w:rFonts w:ascii="Verdana" w:eastAsia="Verdana" w:hAnsi="Verdana" w:cs="Verdana"/>
          <w:sz w:val="20"/>
          <w:szCs w:val="20"/>
        </w:rPr>
        <w:t>Formand</w:t>
      </w:r>
    </w:p>
    <w:p w14:paraId="28F95CCF" w14:textId="4966F44B" w:rsidR="00E065F8" w:rsidRPr="00A477E4" w:rsidRDefault="00E850D0" w:rsidP="0046013D">
      <w:pPr>
        <w:pStyle w:val="Listeafsnit"/>
        <w:tabs>
          <w:tab w:val="left" w:pos="567"/>
          <w:tab w:val="left" w:pos="4320"/>
        </w:tabs>
        <w:spacing w:after="0" w:line="24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</w:t>
      </w:r>
      <w:r w:rsidR="00700068">
        <w:rPr>
          <w:rFonts w:ascii="Verdana" w:eastAsia="Verdana" w:hAnsi="Verdana" w:cs="Verdana"/>
          <w:sz w:val="20"/>
          <w:szCs w:val="20"/>
        </w:rPr>
        <w:t>. januar 2024</w:t>
      </w:r>
    </w:p>
    <w:sectPr w:rsidR="00E065F8" w:rsidRPr="00A477E4" w:rsidSect="00214D2C">
      <w:footerReference w:type="even" r:id="rId11"/>
      <w:footerReference w:type="default" r:id="rId12"/>
      <w:headerReference w:type="first" r:id="rId13"/>
      <w:pgSz w:w="11906" w:h="16838"/>
      <w:pgMar w:top="1134" w:right="1134" w:bottom="1418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6F60" w14:textId="77777777" w:rsidR="00214D2C" w:rsidRDefault="00214D2C" w:rsidP="006032B8">
      <w:pPr>
        <w:spacing w:after="0" w:line="240" w:lineRule="auto"/>
      </w:pPr>
      <w:r>
        <w:separator/>
      </w:r>
    </w:p>
  </w:endnote>
  <w:endnote w:type="continuationSeparator" w:id="0">
    <w:p w14:paraId="356E61F3" w14:textId="77777777" w:rsidR="00214D2C" w:rsidRDefault="00214D2C" w:rsidP="0060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D1EF" w14:textId="77777777" w:rsidR="00646599" w:rsidRDefault="00646599" w:rsidP="004D459C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346245D" w14:textId="77777777" w:rsidR="00646599" w:rsidRDefault="00646599" w:rsidP="004876E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353565778"/>
      <w:docPartObj>
        <w:docPartGallery w:val="Page Numbers (Bottom of Page)"/>
        <w:docPartUnique/>
      </w:docPartObj>
    </w:sdtPr>
    <w:sdtEndPr>
      <w:rPr>
        <w:rStyle w:val="Sidetal"/>
        <w:rFonts w:ascii="Verdana" w:hAnsi="Verdana"/>
        <w:sz w:val="20"/>
        <w:szCs w:val="20"/>
      </w:rPr>
    </w:sdtEndPr>
    <w:sdtContent>
      <w:p w14:paraId="414F29CC" w14:textId="4949936D" w:rsidR="004D459C" w:rsidRPr="004D459C" w:rsidRDefault="004D459C" w:rsidP="00A21193">
        <w:pPr>
          <w:pStyle w:val="Sidefod"/>
          <w:framePr w:wrap="none" w:vAnchor="text" w:hAnchor="margin" w:xAlign="right" w:y="1"/>
          <w:rPr>
            <w:rStyle w:val="Sidetal"/>
            <w:rFonts w:ascii="Verdana" w:hAnsi="Verdana"/>
            <w:sz w:val="20"/>
            <w:szCs w:val="20"/>
          </w:rPr>
        </w:pPr>
        <w:r w:rsidRPr="004D459C">
          <w:rPr>
            <w:rStyle w:val="Sidetal"/>
            <w:rFonts w:ascii="Verdana" w:hAnsi="Verdana"/>
            <w:sz w:val="20"/>
            <w:szCs w:val="20"/>
          </w:rPr>
          <w:fldChar w:fldCharType="begin"/>
        </w:r>
        <w:r w:rsidRPr="004D459C">
          <w:rPr>
            <w:rStyle w:val="Sidetal"/>
            <w:rFonts w:ascii="Verdana" w:hAnsi="Verdana"/>
            <w:sz w:val="20"/>
            <w:szCs w:val="20"/>
          </w:rPr>
          <w:instrText xml:space="preserve"> PAGE </w:instrText>
        </w:r>
        <w:r w:rsidRPr="004D459C">
          <w:rPr>
            <w:rStyle w:val="Sidetal"/>
            <w:rFonts w:ascii="Verdana" w:hAnsi="Verdana"/>
            <w:sz w:val="20"/>
            <w:szCs w:val="20"/>
          </w:rPr>
          <w:fldChar w:fldCharType="separate"/>
        </w:r>
        <w:r w:rsidRPr="004D459C">
          <w:rPr>
            <w:rStyle w:val="Sidetal"/>
            <w:rFonts w:ascii="Verdana" w:hAnsi="Verdana"/>
            <w:noProof/>
            <w:sz w:val="20"/>
            <w:szCs w:val="20"/>
          </w:rPr>
          <w:t>2</w:t>
        </w:r>
        <w:r w:rsidRPr="004D459C">
          <w:rPr>
            <w:rStyle w:val="Sidetal"/>
            <w:rFonts w:ascii="Verdana" w:hAnsi="Verdana"/>
            <w:sz w:val="20"/>
            <w:szCs w:val="20"/>
          </w:rPr>
          <w:fldChar w:fldCharType="end"/>
        </w:r>
      </w:p>
    </w:sdtContent>
  </w:sdt>
  <w:p w14:paraId="2C163095" w14:textId="7C4955FB" w:rsidR="00646599" w:rsidRPr="00EE1634" w:rsidRDefault="00646599" w:rsidP="00F0449C">
    <w:pPr>
      <w:pStyle w:val="Sidefod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8E54" w14:textId="77777777" w:rsidR="00214D2C" w:rsidRDefault="00214D2C" w:rsidP="006032B8">
      <w:pPr>
        <w:spacing w:after="0" w:line="240" w:lineRule="auto"/>
      </w:pPr>
      <w:r>
        <w:separator/>
      </w:r>
    </w:p>
  </w:footnote>
  <w:footnote w:type="continuationSeparator" w:id="0">
    <w:p w14:paraId="47F966AB" w14:textId="77777777" w:rsidR="00214D2C" w:rsidRDefault="00214D2C" w:rsidP="0060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065" w:type="dxa"/>
      <w:tblInd w:w="-176" w:type="dxa"/>
      <w:tblLook w:val="0600" w:firstRow="0" w:lastRow="0" w:firstColumn="0" w:lastColumn="0" w:noHBand="1" w:noVBand="1"/>
    </w:tblPr>
    <w:tblGrid>
      <w:gridCol w:w="5387"/>
      <w:gridCol w:w="4678"/>
    </w:tblGrid>
    <w:tr w:rsidR="00646599" w:rsidRPr="009E5747" w14:paraId="65F07ED5" w14:textId="77777777" w:rsidTr="004E3A98">
      <w:trPr>
        <w:trHeight w:val="567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125D8754" w14:textId="77777777" w:rsidR="00646599" w:rsidRPr="009E5747" w:rsidRDefault="00646599" w:rsidP="004E3A98">
          <w:pPr>
            <w:spacing w:line="276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  <w:r w:rsidRPr="009E5747">
            <w:rPr>
              <w:rFonts w:ascii="Verdana" w:hAnsi="Verdana" w:cs="Times New Roman"/>
              <w:noProof/>
              <w:sz w:val="20"/>
              <w:szCs w:val="20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376E70D" wp14:editId="538A92D9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-342900</wp:posOffset>
                    </wp:positionV>
                    <wp:extent cx="6280785" cy="1143000"/>
                    <wp:effectExtent l="0" t="0" r="0" b="0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0785" cy="1143000"/>
                              <a:chOff x="0" y="-577"/>
                              <a:chExt cx="6280785" cy="1039091"/>
                            </a:xfrm>
                          </wpg:grpSpPr>
                          <wps:wsp>
                            <wps:cNvPr id="4" name="Tekstfelt 2"/>
                            <wps:cNvSpPr txBox="1"/>
                            <wps:spPr>
                              <a:xfrm>
                                <a:off x="3740785" y="-577"/>
                                <a:ext cx="25400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E16320" w14:textId="77777777" w:rsidR="00646599" w:rsidRDefault="00646599" w:rsidP="0063082D">
                                  <w:pPr>
                                    <w:spacing w:after="0"/>
                                    <w:jc w:val="center"/>
                                    <w:rPr>
                                      <w:rStyle w:val="Bogenstitel"/>
                                      <w:rFonts w:ascii="Arial Rounded MT Bold" w:hAnsi="Arial Rounded MT Bold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Style w:val="Bogenstitel"/>
                                      <w:rFonts w:ascii="Arial Rounded MT Bold" w:hAnsi="Arial Rounded MT Bold"/>
                                      <w:color w:val="0070C0"/>
                                      <w:sz w:val="32"/>
                                      <w:szCs w:val="32"/>
                                    </w:rPr>
                                    <w:t>Afdeling 31014</w:t>
                                  </w:r>
                                </w:p>
                                <w:p w14:paraId="73A48D7A" w14:textId="77777777" w:rsidR="00646599" w:rsidRDefault="00646599" w:rsidP="0063082D">
                                  <w:pPr>
                                    <w:spacing w:after="0"/>
                                    <w:jc w:val="center"/>
                                    <w:rPr>
                                      <w:rStyle w:val="Bogenstitel"/>
                                      <w:rFonts w:ascii="Arial Rounded MT Bold" w:hAnsi="Arial Rounded MT Bold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Style w:val="Bogenstitel"/>
                                      <w:rFonts w:ascii="Arial Rounded MT Bold" w:hAnsi="Arial Rounded MT Bold"/>
                                      <w:color w:val="0070C0"/>
                                      <w:sz w:val="32"/>
                                      <w:szCs w:val="32"/>
                                    </w:rPr>
                                    <w:t>SOLBJERG HAVE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Billed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0" cy="10385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376E70D" id="Gruppe 3" o:spid="_x0000_s1026" style="position:absolute;left:0;text-align:left;margin-left:2.25pt;margin-top:-27pt;width:494.55pt;height:90pt;z-index:251659264;mso-width-relative:margin;mso-height-relative:margin" coordorigin=",-5" coordsize="62807,1039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7" type="#_x0000_t202" style="position:absolute;left:37407;top:-5;width:25400;height:6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    <v:textbox>
                        <w:txbxContent>
                          <w:p w14:paraId="3AE16320" w14:textId="77777777" w:rsidR="00646599" w:rsidRDefault="00646599" w:rsidP="0063082D">
                            <w:pPr>
                              <w:spacing w:after="0"/>
                              <w:jc w:val="center"/>
                              <w:rPr>
                                <w:rStyle w:val="Bogenstitel"/>
                                <w:rFonts w:ascii="Arial Rounded MT Bold" w:hAnsi="Arial Rounded MT Bold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genstitel"/>
                                <w:rFonts w:ascii="Arial Rounded MT Bold" w:hAnsi="Arial Rounded MT Bold"/>
                                <w:color w:val="0070C0"/>
                                <w:sz w:val="32"/>
                                <w:szCs w:val="32"/>
                              </w:rPr>
                              <w:t>Afdeling 31014</w:t>
                            </w:r>
                          </w:p>
                          <w:p w14:paraId="73A48D7A" w14:textId="77777777" w:rsidR="00646599" w:rsidRDefault="00646599" w:rsidP="0063082D">
                            <w:pPr>
                              <w:spacing w:after="0"/>
                              <w:jc w:val="center"/>
                              <w:rPr>
                                <w:rStyle w:val="Bogenstitel"/>
                                <w:rFonts w:ascii="Arial Rounded MT Bold" w:hAnsi="Arial Rounded MT Bold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genstitel"/>
                                <w:rFonts w:ascii="Arial Rounded MT Bold" w:hAnsi="Arial Rounded MT Bold"/>
                                <w:color w:val="0070C0"/>
                                <w:sz w:val="32"/>
                                <w:szCs w:val="32"/>
                              </w:rPr>
                              <w:t>SOLBJERG HAVE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lede 6" o:spid="_x0000_s1028" type="#_x0000_t75" style="position:absolute;width:25400;height:103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">
                      <v:imagedata r:id="rId2" o:title=""/>
                    </v:shape>
                  </v:group>
                </w:pict>
              </mc:Fallback>
            </mc:AlternateConten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91D591D" w14:textId="77777777" w:rsidR="00646599" w:rsidRPr="009E5747" w:rsidRDefault="00646599" w:rsidP="004E3A98">
          <w:pPr>
            <w:spacing w:line="276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</w:p>
      </w:tc>
    </w:tr>
    <w:tr w:rsidR="00646599" w:rsidRPr="009E5747" w14:paraId="59C7295C" w14:textId="77777777" w:rsidTr="004E3A98">
      <w:trPr>
        <w:trHeight w:val="567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563E8E4A" w14:textId="77777777" w:rsidR="00646599" w:rsidRPr="009E5747" w:rsidRDefault="00646599" w:rsidP="004E3A98">
          <w:pPr>
            <w:spacing w:line="276" w:lineRule="auto"/>
            <w:rPr>
              <w:rFonts w:ascii="Verdana" w:eastAsia="Verdana" w:hAnsi="Verdana" w:cs="Verdana"/>
              <w:sz w:val="20"/>
              <w:szCs w:val="20"/>
            </w:rPr>
          </w:pP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38E58FB7" w14:textId="77777777" w:rsidR="00646599" w:rsidRPr="009E5747" w:rsidRDefault="00646599" w:rsidP="004E3A98">
          <w:pPr>
            <w:spacing w:line="276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</w:p>
      </w:tc>
    </w:tr>
    <w:tr w:rsidR="00646599" w:rsidRPr="009E5747" w14:paraId="13F0AF04" w14:textId="77777777" w:rsidTr="004E3A98">
      <w:trPr>
        <w:trHeight w:val="567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488A8C02" w14:textId="77777777" w:rsidR="00646599" w:rsidRPr="009E5747" w:rsidRDefault="00646599" w:rsidP="004E3A98">
          <w:pPr>
            <w:spacing w:line="276" w:lineRule="auto"/>
            <w:rPr>
              <w:rFonts w:ascii="Verdana" w:eastAsia="Verdana" w:hAnsi="Verdana" w:cs="Verdana"/>
              <w:sz w:val="20"/>
              <w:szCs w:val="20"/>
            </w:rPr>
          </w:pP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0629FD8D" w14:textId="77777777" w:rsidR="00646599" w:rsidRPr="009E5747" w:rsidRDefault="00646599" w:rsidP="004E3A98">
          <w:pPr>
            <w:spacing w:line="276" w:lineRule="auto"/>
            <w:rPr>
              <w:rFonts w:ascii="Verdana" w:eastAsia="Verdana" w:hAnsi="Verdana" w:cs="Verdana"/>
              <w:sz w:val="20"/>
              <w:szCs w:val="20"/>
            </w:rPr>
          </w:pPr>
        </w:p>
      </w:tc>
    </w:tr>
  </w:tbl>
  <w:p w14:paraId="4CDDEED9" w14:textId="77777777" w:rsidR="00646599" w:rsidRDefault="0064659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79B"/>
    <w:multiLevelType w:val="hybridMultilevel"/>
    <w:tmpl w:val="4844C6CC"/>
    <w:lvl w:ilvl="0" w:tplc="E12E3BC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488"/>
    <w:multiLevelType w:val="hybridMultilevel"/>
    <w:tmpl w:val="5D60C5EA"/>
    <w:lvl w:ilvl="0" w:tplc="23108742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21212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6C04"/>
    <w:multiLevelType w:val="hybridMultilevel"/>
    <w:tmpl w:val="AFACF9AA"/>
    <w:lvl w:ilvl="0" w:tplc="E12E3BC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107029">
    <w:abstractNumId w:val="2"/>
  </w:num>
  <w:num w:numId="2" w16cid:durableId="1459180153">
    <w:abstractNumId w:val="0"/>
  </w:num>
  <w:num w:numId="3" w16cid:durableId="1828939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69"/>
    <w:rsid w:val="000036D7"/>
    <w:rsid w:val="00006812"/>
    <w:rsid w:val="00012114"/>
    <w:rsid w:val="0002123A"/>
    <w:rsid w:val="0002187B"/>
    <w:rsid w:val="00022C41"/>
    <w:rsid w:val="00023F88"/>
    <w:rsid w:val="00025FEA"/>
    <w:rsid w:val="0002740E"/>
    <w:rsid w:val="00030C2C"/>
    <w:rsid w:val="00034E66"/>
    <w:rsid w:val="00042196"/>
    <w:rsid w:val="00047867"/>
    <w:rsid w:val="00052220"/>
    <w:rsid w:val="000525B6"/>
    <w:rsid w:val="00055E43"/>
    <w:rsid w:val="000617E7"/>
    <w:rsid w:val="00061BD5"/>
    <w:rsid w:val="00065329"/>
    <w:rsid w:val="00070180"/>
    <w:rsid w:val="00070ABD"/>
    <w:rsid w:val="00073447"/>
    <w:rsid w:val="00075A97"/>
    <w:rsid w:val="00083686"/>
    <w:rsid w:val="000875B4"/>
    <w:rsid w:val="00087BA1"/>
    <w:rsid w:val="000934EC"/>
    <w:rsid w:val="00094B09"/>
    <w:rsid w:val="00095513"/>
    <w:rsid w:val="00096ED2"/>
    <w:rsid w:val="0009716C"/>
    <w:rsid w:val="000A0D73"/>
    <w:rsid w:val="000A1501"/>
    <w:rsid w:val="000A1EB9"/>
    <w:rsid w:val="000A465D"/>
    <w:rsid w:val="000A558E"/>
    <w:rsid w:val="000A6F14"/>
    <w:rsid w:val="000B2567"/>
    <w:rsid w:val="000B3771"/>
    <w:rsid w:val="000B479D"/>
    <w:rsid w:val="000B66F5"/>
    <w:rsid w:val="000B6B9D"/>
    <w:rsid w:val="000B7EA6"/>
    <w:rsid w:val="000C18EE"/>
    <w:rsid w:val="000C359C"/>
    <w:rsid w:val="000C4750"/>
    <w:rsid w:val="000C74E8"/>
    <w:rsid w:val="000D4D29"/>
    <w:rsid w:val="000D7D05"/>
    <w:rsid w:val="000E0374"/>
    <w:rsid w:val="000E5E9B"/>
    <w:rsid w:val="000E6CC9"/>
    <w:rsid w:val="00101D1C"/>
    <w:rsid w:val="00104FA0"/>
    <w:rsid w:val="001053C4"/>
    <w:rsid w:val="0010556D"/>
    <w:rsid w:val="00110A35"/>
    <w:rsid w:val="00110D8B"/>
    <w:rsid w:val="001118E1"/>
    <w:rsid w:val="00112D83"/>
    <w:rsid w:val="001151F8"/>
    <w:rsid w:val="00115EB8"/>
    <w:rsid w:val="00123432"/>
    <w:rsid w:val="00124989"/>
    <w:rsid w:val="001326F8"/>
    <w:rsid w:val="00136A8A"/>
    <w:rsid w:val="00137FCF"/>
    <w:rsid w:val="00144220"/>
    <w:rsid w:val="00145D0B"/>
    <w:rsid w:val="001461CF"/>
    <w:rsid w:val="00146645"/>
    <w:rsid w:val="00154A2D"/>
    <w:rsid w:val="00162F8B"/>
    <w:rsid w:val="001650A9"/>
    <w:rsid w:val="00165981"/>
    <w:rsid w:val="00173E05"/>
    <w:rsid w:val="001772AF"/>
    <w:rsid w:val="0018166B"/>
    <w:rsid w:val="00181C61"/>
    <w:rsid w:val="001964BF"/>
    <w:rsid w:val="001A2135"/>
    <w:rsid w:val="001A3C49"/>
    <w:rsid w:val="001A4A20"/>
    <w:rsid w:val="001B0762"/>
    <w:rsid w:val="001B18EC"/>
    <w:rsid w:val="001B2703"/>
    <w:rsid w:val="001B645D"/>
    <w:rsid w:val="001C0619"/>
    <w:rsid w:val="001C4981"/>
    <w:rsid w:val="001C63EA"/>
    <w:rsid w:val="001C64D2"/>
    <w:rsid w:val="001C671D"/>
    <w:rsid w:val="001C7A1F"/>
    <w:rsid w:val="001D3E5C"/>
    <w:rsid w:val="001D40E7"/>
    <w:rsid w:val="001D5A3A"/>
    <w:rsid w:val="001D5AF7"/>
    <w:rsid w:val="001D5DA6"/>
    <w:rsid w:val="001D7BE8"/>
    <w:rsid w:val="001E4D35"/>
    <w:rsid w:val="001E5E7D"/>
    <w:rsid w:val="001E635B"/>
    <w:rsid w:val="001E794B"/>
    <w:rsid w:val="001F20BB"/>
    <w:rsid w:val="001F2391"/>
    <w:rsid w:val="002062C6"/>
    <w:rsid w:val="00206AEB"/>
    <w:rsid w:val="00206E95"/>
    <w:rsid w:val="00211256"/>
    <w:rsid w:val="00214834"/>
    <w:rsid w:val="00214D2C"/>
    <w:rsid w:val="00215551"/>
    <w:rsid w:val="00215FDF"/>
    <w:rsid w:val="002202B6"/>
    <w:rsid w:val="00221EE8"/>
    <w:rsid w:val="002233F6"/>
    <w:rsid w:val="00227954"/>
    <w:rsid w:val="00227F0D"/>
    <w:rsid w:val="00230B19"/>
    <w:rsid w:val="00233170"/>
    <w:rsid w:val="00234572"/>
    <w:rsid w:val="00235B63"/>
    <w:rsid w:val="002411DA"/>
    <w:rsid w:val="00242D2F"/>
    <w:rsid w:val="00245B8E"/>
    <w:rsid w:val="00245DD4"/>
    <w:rsid w:val="00247AD9"/>
    <w:rsid w:val="002507F6"/>
    <w:rsid w:val="00251969"/>
    <w:rsid w:val="00253416"/>
    <w:rsid w:val="00260F96"/>
    <w:rsid w:val="00263376"/>
    <w:rsid w:val="00264CAF"/>
    <w:rsid w:val="00266206"/>
    <w:rsid w:val="002672E7"/>
    <w:rsid w:val="00267500"/>
    <w:rsid w:val="00272C70"/>
    <w:rsid w:val="00283DAD"/>
    <w:rsid w:val="002906F1"/>
    <w:rsid w:val="00293404"/>
    <w:rsid w:val="002A04E6"/>
    <w:rsid w:val="002A16CC"/>
    <w:rsid w:val="002A40FA"/>
    <w:rsid w:val="002A61D2"/>
    <w:rsid w:val="002B12A9"/>
    <w:rsid w:val="002B5695"/>
    <w:rsid w:val="002B7FAC"/>
    <w:rsid w:val="002C2E64"/>
    <w:rsid w:val="002C3F42"/>
    <w:rsid w:val="002C57C6"/>
    <w:rsid w:val="002C6905"/>
    <w:rsid w:val="002C6FFA"/>
    <w:rsid w:val="002D05E0"/>
    <w:rsid w:val="002D0A4B"/>
    <w:rsid w:val="002E6AE3"/>
    <w:rsid w:val="002E6B59"/>
    <w:rsid w:val="002F132E"/>
    <w:rsid w:val="002F3199"/>
    <w:rsid w:val="002F623E"/>
    <w:rsid w:val="002F6303"/>
    <w:rsid w:val="00301DED"/>
    <w:rsid w:val="00303C13"/>
    <w:rsid w:val="00305499"/>
    <w:rsid w:val="00306584"/>
    <w:rsid w:val="00306A25"/>
    <w:rsid w:val="00313120"/>
    <w:rsid w:val="00314FEE"/>
    <w:rsid w:val="00315BC9"/>
    <w:rsid w:val="0031652F"/>
    <w:rsid w:val="00323A76"/>
    <w:rsid w:val="00326504"/>
    <w:rsid w:val="0033469E"/>
    <w:rsid w:val="00335382"/>
    <w:rsid w:val="0033582E"/>
    <w:rsid w:val="00335F8F"/>
    <w:rsid w:val="00340AF8"/>
    <w:rsid w:val="00340DB9"/>
    <w:rsid w:val="00342E1C"/>
    <w:rsid w:val="00344587"/>
    <w:rsid w:val="00344768"/>
    <w:rsid w:val="00346773"/>
    <w:rsid w:val="0035335A"/>
    <w:rsid w:val="00362350"/>
    <w:rsid w:val="00365420"/>
    <w:rsid w:val="003676AD"/>
    <w:rsid w:val="00374FD4"/>
    <w:rsid w:val="0037599E"/>
    <w:rsid w:val="003763F8"/>
    <w:rsid w:val="00381A65"/>
    <w:rsid w:val="00382998"/>
    <w:rsid w:val="00383066"/>
    <w:rsid w:val="0038338B"/>
    <w:rsid w:val="0038648C"/>
    <w:rsid w:val="00391858"/>
    <w:rsid w:val="00392666"/>
    <w:rsid w:val="00392D5B"/>
    <w:rsid w:val="003950D0"/>
    <w:rsid w:val="003950D3"/>
    <w:rsid w:val="00397FF8"/>
    <w:rsid w:val="003B1A09"/>
    <w:rsid w:val="003B4298"/>
    <w:rsid w:val="003B4380"/>
    <w:rsid w:val="003B5348"/>
    <w:rsid w:val="003C000A"/>
    <w:rsid w:val="003C1087"/>
    <w:rsid w:val="003C4E1F"/>
    <w:rsid w:val="003C7A55"/>
    <w:rsid w:val="003C7F2D"/>
    <w:rsid w:val="003D4B49"/>
    <w:rsid w:val="003D4BB9"/>
    <w:rsid w:val="003D4FD1"/>
    <w:rsid w:val="003E166D"/>
    <w:rsid w:val="003E212A"/>
    <w:rsid w:val="003F2E4E"/>
    <w:rsid w:val="003F42B2"/>
    <w:rsid w:val="003F60FF"/>
    <w:rsid w:val="00401160"/>
    <w:rsid w:val="00402988"/>
    <w:rsid w:val="004073C8"/>
    <w:rsid w:val="00414B67"/>
    <w:rsid w:val="00421810"/>
    <w:rsid w:val="004235D8"/>
    <w:rsid w:val="004248B6"/>
    <w:rsid w:val="004253CE"/>
    <w:rsid w:val="0044392F"/>
    <w:rsid w:val="0045114F"/>
    <w:rsid w:val="00451441"/>
    <w:rsid w:val="0045191B"/>
    <w:rsid w:val="00454EEC"/>
    <w:rsid w:val="0046013D"/>
    <w:rsid w:val="00463A29"/>
    <w:rsid w:val="00470A8E"/>
    <w:rsid w:val="0047177A"/>
    <w:rsid w:val="00471F5A"/>
    <w:rsid w:val="0048201D"/>
    <w:rsid w:val="0048241F"/>
    <w:rsid w:val="00484D7E"/>
    <w:rsid w:val="004876EF"/>
    <w:rsid w:val="00487CCE"/>
    <w:rsid w:val="00490270"/>
    <w:rsid w:val="004903CC"/>
    <w:rsid w:val="00492448"/>
    <w:rsid w:val="004926B3"/>
    <w:rsid w:val="00493E89"/>
    <w:rsid w:val="0049601B"/>
    <w:rsid w:val="00496F39"/>
    <w:rsid w:val="004A0516"/>
    <w:rsid w:val="004A42D2"/>
    <w:rsid w:val="004A5077"/>
    <w:rsid w:val="004B1571"/>
    <w:rsid w:val="004B74CE"/>
    <w:rsid w:val="004C1CDA"/>
    <w:rsid w:val="004C269F"/>
    <w:rsid w:val="004C5496"/>
    <w:rsid w:val="004D459C"/>
    <w:rsid w:val="004E244A"/>
    <w:rsid w:val="004E25BE"/>
    <w:rsid w:val="004E304B"/>
    <w:rsid w:val="004E3A98"/>
    <w:rsid w:val="004E7CF8"/>
    <w:rsid w:val="004F2DFC"/>
    <w:rsid w:val="004F3535"/>
    <w:rsid w:val="004F3E60"/>
    <w:rsid w:val="005013CF"/>
    <w:rsid w:val="00511F35"/>
    <w:rsid w:val="00514116"/>
    <w:rsid w:val="005156BB"/>
    <w:rsid w:val="00515E3C"/>
    <w:rsid w:val="00523DFD"/>
    <w:rsid w:val="0052756A"/>
    <w:rsid w:val="00531AC2"/>
    <w:rsid w:val="0053254C"/>
    <w:rsid w:val="00532CD1"/>
    <w:rsid w:val="005369F6"/>
    <w:rsid w:val="0053796E"/>
    <w:rsid w:val="0054445D"/>
    <w:rsid w:val="0054476D"/>
    <w:rsid w:val="00550096"/>
    <w:rsid w:val="00551DEC"/>
    <w:rsid w:val="00555AB3"/>
    <w:rsid w:val="0055622F"/>
    <w:rsid w:val="00563B62"/>
    <w:rsid w:val="00571178"/>
    <w:rsid w:val="00574AD7"/>
    <w:rsid w:val="005772B1"/>
    <w:rsid w:val="00577958"/>
    <w:rsid w:val="00582F4F"/>
    <w:rsid w:val="005839E7"/>
    <w:rsid w:val="00584A68"/>
    <w:rsid w:val="00584B7B"/>
    <w:rsid w:val="00586B20"/>
    <w:rsid w:val="00590C2E"/>
    <w:rsid w:val="0059198F"/>
    <w:rsid w:val="00597B33"/>
    <w:rsid w:val="005A0A14"/>
    <w:rsid w:val="005A3A2A"/>
    <w:rsid w:val="005A679E"/>
    <w:rsid w:val="005B3F26"/>
    <w:rsid w:val="005C213A"/>
    <w:rsid w:val="005C3644"/>
    <w:rsid w:val="005C3E98"/>
    <w:rsid w:val="005C7A73"/>
    <w:rsid w:val="005D10A5"/>
    <w:rsid w:val="005D5F23"/>
    <w:rsid w:val="005E2542"/>
    <w:rsid w:val="005E308A"/>
    <w:rsid w:val="005E3603"/>
    <w:rsid w:val="005E7A28"/>
    <w:rsid w:val="005F024F"/>
    <w:rsid w:val="005F37C9"/>
    <w:rsid w:val="00602F38"/>
    <w:rsid w:val="00603169"/>
    <w:rsid w:val="006032B8"/>
    <w:rsid w:val="006049D4"/>
    <w:rsid w:val="00610609"/>
    <w:rsid w:val="006133BA"/>
    <w:rsid w:val="00617B68"/>
    <w:rsid w:val="00621B90"/>
    <w:rsid w:val="00623171"/>
    <w:rsid w:val="006249F2"/>
    <w:rsid w:val="0062673C"/>
    <w:rsid w:val="00627535"/>
    <w:rsid w:val="0063082D"/>
    <w:rsid w:val="00633082"/>
    <w:rsid w:val="00642102"/>
    <w:rsid w:val="00643800"/>
    <w:rsid w:val="00644766"/>
    <w:rsid w:val="00645A57"/>
    <w:rsid w:val="00646599"/>
    <w:rsid w:val="006519AA"/>
    <w:rsid w:val="00662798"/>
    <w:rsid w:val="006643BD"/>
    <w:rsid w:val="00674C83"/>
    <w:rsid w:val="00684BB9"/>
    <w:rsid w:val="00685AEE"/>
    <w:rsid w:val="00686909"/>
    <w:rsid w:val="006A2326"/>
    <w:rsid w:val="006A3EDB"/>
    <w:rsid w:val="006A5239"/>
    <w:rsid w:val="006A7DB7"/>
    <w:rsid w:val="006B12BD"/>
    <w:rsid w:val="006B2706"/>
    <w:rsid w:val="006B3FF9"/>
    <w:rsid w:val="006B44E4"/>
    <w:rsid w:val="006C293D"/>
    <w:rsid w:val="006C318B"/>
    <w:rsid w:val="006E0F3D"/>
    <w:rsid w:val="006F095C"/>
    <w:rsid w:val="006F66D5"/>
    <w:rsid w:val="00700068"/>
    <w:rsid w:val="00702211"/>
    <w:rsid w:val="007050D3"/>
    <w:rsid w:val="00714B76"/>
    <w:rsid w:val="00716EF7"/>
    <w:rsid w:val="00721A81"/>
    <w:rsid w:val="00722F83"/>
    <w:rsid w:val="007238A1"/>
    <w:rsid w:val="00724D4F"/>
    <w:rsid w:val="00725934"/>
    <w:rsid w:val="007260C9"/>
    <w:rsid w:val="007301C3"/>
    <w:rsid w:val="00732027"/>
    <w:rsid w:val="007326BC"/>
    <w:rsid w:val="0073301D"/>
    <w:rsid w:val="00742599"/>
    <w:rsid w:val="00754B46"/>
    <w:rsid w:val="007561F1"/>
    <w:rsid w:val="00756F87"/>
    <w:rsid w:val="007632D8"/>
    <w:rsid w:val="007703FA"/>
    <w:rsid w:val="0077181F"/>
    <w:rsid w:val="007719AF"/>
    <w:rsid w:val="00773241"/>
    <w:rsid w:val="00782E1C"/>
    <w:rsid w:val="00783F29"/>
    <w:rsid w:val="007840E9"/>
    <w:rsid w:val="00784E2B"/>
    <w:rsid w:val="0078655D"/>
    <w:rsid w:val="007901F1"/>
    <w:rsid w:val="00796DFA"/>
    <w:rsid w:val="007A1AE7"/>
    <w:rsid w:val="007A247E"/>
    <w:rsid w:val="007A52B5"/>
    <w:rsid w:val="007B124E"/>
    <w:rsid w:val="007B164E"/>
    <w:rsid w:val="007B29BA"/>
    <w:rsid w:val="007C347E"/>
    <w:rsid w:val="007C580F"/>
    <w:rsid w:val="007D1E99"/>
    <w:rsid w:val="007E090F"/>
    <w:rsid w:val="007E0BAF"/>
    <w:rsid w:val="007E4DA9"/>
    <w:rsid w:val="007F33C0"/>
    <w:rsid w:val="007F4FC7"/>
    <w:rsid w:val="007F5C4C"/>
    <w:rsid w:val="007F5C4D"/>
    <w:rsid w:val="007F6F98"/>
    <w:rsid w:val="00800D03"/>
    <w:rsid w:val="00802BB7"/>
    <w:rsid w:val="008154A2"/>
    <w:rsid w:val="00821056"/>
    <w:rsid w:val="00824EB6"/>
    <w:rsid w:val="0083747F"/>
    <w:rsid w:val="0084093A"/>
    <w:rsid w:val="0084443D"/>
    <w:rsid w:val="00846562"/>
    <w:rsid w:val="008544D3"/>
    <w:rsid w:val="008575C4"/>
    <w:rsid w:val="008671FF"/>
    <w:rsid w:val="00872FBC"/>
    <w:rsid w:val="00874ACC"/>
    <w:rsid w:val="008842B4"/>
    <w:rsid w:val="00884AB2"/>
    <w:rsid w:val="0089438D"/>
    <w:rsid w:val="0089643B"/>
    <w:rsid w:val="008A0B96"/>
    <w:rsid w:val="008A2848"/>
    <w:rsid w:val="008A3165"/>
    <w:rsid w:val="008A4A25"/>
    <w:rsid w:val="008B0197"/>
    <w:rsid w:val="008B0EFC"/>
    <w:rsid w:val="008B1510"/>
    <w:rsid w:val="008B274F"/>
    <w:rsid w:val="008B2C2B"/>
    <w:rsid w:val="008C7774"/>
    <w:rsid w:val="008D65E6"/>
    <w:rsid w:val="008E006F"/>
    <w:rsid w:val="008E4EE7"/>
    <w:rsid w:val="008E5256"/>
    <w:rsid w:val="008E5635"/>
    <w:rsid w:val="008F021C"/>
    <w:rsid w:val="008F1C87"/>
    <w:rsid w:val="008F3923"/>
    <w:rsid w:val="008F4FD4"/>
    <w:rsid w:val="008F70F9"/>
    <w:rsid w:val="00900F34"/>
    <w:rsid w:val="00904117"/>
    <w:rsid w:val="0090416F"/>
    <w:rsid w:val="00907D12"/>
    <w:rsid w:val="00912706"/>
    <w:rsid w:val="0091274C"/>
    <w:rsid w:val="00913612"/>
    <w:rsid w:val="00916664"/>
    <w:rsid w:val="009245D9"/>
    <w:rsid w:val="00926AFA"/>
    <w:rsid w:val="00932B9C"/>
    <w:rsid w:val="0093312D"/>
    <w:rsid w:val="009338A4"/>
    <w:rsid w:val="00935509"/>
    <w:rsid w:val="009356D9"/>
    <w:rsid w:val="00940931"/>
    <w:rsid w:val="00941B5A"/>
    <w:rsid w:val="00942976"/>
    <w:rsid w:val="00942A39"/>
    <w:rsid w:val="00942FCB"/>
    <w:rsid w:val="00943E1D"/>
    <w:rsid w:val="009458DC"/>
    <w:rsid w:val="009505EB"/>
    <w:rsid w:val="0095138F"/>
    <w:rsid w:val="00955DCF"/>
    <w:rsid w:val="00960891"/>
    <w:rsid w:val="00961483"/>
    <w:rsid w:val="00965174"/>
    <w:rsid w:val="0096626F"/>
    <w:rsid w:val="00971B3E"/>
    <w:rsid w:val="00976382"/>
    <w:rsid w:val="00976A51"/>
    <w:rsid w:val="00977455"/>
    <w:rsid w:val="00984357"/>
    <w:rsid w:val="00986088"/>
    <w:rsid w:val="00986540"/>
    <w:rsid w:val="009865E7"/>
    <w:rsid w:val="00991A76"/>
    <w:rsid w:val="009A12D3"/>
    <w:rsid w:val="009A2E71"/>
    <w:rsid w:val="009A3C3F"/>
    <w:rsid w:val="009B6F24"/>
    <w:rsid w:val="009C1EE8"/>
    <w:rsid w:val="009C5B55"/>
    <w:rsid w:val="009C7D10"/>
    <w:rsid w:val="009D6DCF"/>
    <w:rsid w:val="009E34C7"/>
    <w:rsid w:val="009E3D46"/>
    <w:rsid w:val="009E5070"/>
    <w:rsid w:val="009E5747"/>
    <w:rsid w:val="009F2130"/>
    <w:rsid w:val="009F6300"/>
    <w:rsid w:val="00A0279E"/>
    <w:rsid w:val="00A03540"/>
    <w:rsid w:val="00A03A70"/>
    <w:rsid w:val="00A042AA"/>
    <w:rsid w:val="00A04F8E"/>
    <w:rsid w:val="00A075A3"/>
    <w:rsid w:val="00A1055B"/>
    <w:rsid w:val="00A20E8E"/>
    <w:rsid w:val="00A21540"/>
    <w:rsid w:val="00A21F4A"/>
    <w:rsid w:val="00A23AFD"/>
    <w:rsid w:val="00A24797"/>
    <w:rsid w:val="00A3154F"/>
    <w:rsid w:val="00A321C8"/>
    <w:rsid w:val="00A41FDF"/>
    <w:rsid w:val="00A45EC6"/>
    <w:rsid w:val="00A477E4"/>
    <w:rsid w:val="00A52E77"/>
    <w:rsid w:val="00A53D0E"/>
    <w:rsid w:val="00A57A61"/>
    <w:rsid w:val="00A65D67"/>
    <w:rsid w:val="00A673CD"/>
    <w:rsid w:val="00A67E56"/>
    <w:rsid w:val="00A70FE9"/>
    <w:rsid w:val="00A749EE"/>
    <w:rsid w:val="00A83E54"/>
    <w:rsid w:val="00A92D10"/>
    <w:rsid w:val="00A94B31"/>
    <w:rsid w:val="00A95704"/>
    <w:rsid w:val="00AA0890"/>
    <w:rsid w:val="00AA73F9"/>
    <w:rsid w:val="00AA7415"/>
    <w:rsid w:val="00AB27FE"/>
    <w:rsid w:val="00AC00C3"/>
    <w:rsid w:val="00AC017E"/>
    <w:rsid w:val="00AC0AEE"/>
    <w:rsid w:val="00AC3724"/>
    <w:rsid w:val="00AC3C96"/>
    <w:rsid w:val="00AC41CC"/>
    <w:rsid w:val="00AC7898"/>
    <w:rsid w:val="00AC7A86"/>
    <w:rsid w:val="00AD1466"/>
    <w:rsid w:val="00AD2E38"/>
    <w:rsid w:val="00AD6079"/>
    <w:rsid w:val="00AD678D"/>
    <w:rsid w:val="00AE11E3"/>
    <w:rsid w:val="00AE443B"/>
    <w:rsid w:val="00AE63D9"/>
    <w:rsid w:val="00AF0991"/>
    <w:rsid w:val="00AF2128"/>
    <w:rsid w:val="00AF299F"/>
    <w:rsid w:val="00B00413"/>
    <w:rsid w:val="00B06DAD"/>
    <w:rsid w:val="00B07E32"/>
    <w:rsid w:val="00B11C54"/>
    <w:rsid w:val="00B17058"/>
    <w:rsid w:val="00B2390F"/>
    <w:rsid w:val="00B27D8A"/>
    <w:rsid w:val="00B31E0C"/>
    <w:rsid w:val="00B37A5D"/>
    <w:rsid w:val="00B40080"/>
    <w:rsid w:val="00B40D1C"/>
    <w:rsid w:val="00B501BE"/>
    <w:rsid w:val="00B50A47"/>
    <w:rsid w:val="00B52AD7"/>
    <w:rsid w:val="00B53CD4"/>
    <w:rsid w:val="00B561D3"/>
    <w:rsid w:val="00B57F10"/>
    <w:rsid w:val="00B633FD"/>
    <w:rsid w:val="00B65481"/>
    <w:rsid w:val="00B6724D"/>
    <w:rsid w:val="00B751F9"/>
    <w:rsid w:val="00B80193"/>
    <w:rsid w:val="00B84764"/>
    <w:rsid w:val="00B86121"/>
    <w:rsid w:val="00B90C41"/>
    <w:rsid w:val="00B934DC"/>
    <w:rsid w:val="00B97445"/>
    <w:rsid w:val="00BB0C46"/>
    <w:rsid w:val="00BB35A1"/>
    <w:rsid w:val="00BC4C92"/>
    <w:rsid w:val="00BC5560"/>
    <w:rsid w:val="00BC5872"/>
    <w:rsid w:val="00BC5BBB"/>
    <w:rsid w:val="00BD00C8"/>
    <w:rsid w:val="00BD755A"/>
    <w:rsid w:val="00BE079F"/>
    <w:rsid w:val="00BE3091"/>
    <w:rsid w:val="00BF558F"/>
    <w:rsid w:val="00BF5AC4"/>
    <w:rsid w:val="00BF62BA"/>
    <w:rsid w:val="00BF6471"/>
    <w:rsid w:val="00BF7358"/>
    <w:rsid w:val="00C03E6F"/>
    <w:rsid w:val="00C07A3D"/>
    <w:rsid w:val="00C10358"/>
    <w:rsid w:val="00C11995"/>
    <w:rsid w:val="00C14012"/>
    <w:rsid w:val="00C2330E"/>
    <w:rsid w:val="00C267C5"/>
    <w:rsid w:val="00C27BAC"/>
    <w:rsid w:val="00C30EBB"/>
    <w:rsid w:val="00C344B5"/>
    <w:rsid w:val="00C345F5"/>
    <w:rsid w:val="00C34FCA"/>
    <w:rsid w:val="00C35B17"/>
    <w:rsid w:val="00C366DC"/>
    <w:rsid w:val="00C45A26"/>
    <w:rsid w:val="00C47C2D"/>
    <w:rsid w:val="00C5289E"/>
    <w:rsid w:val="00C54C9F"/>
    <w:rsid w:val="00C56C8C"/>
    <w:rsid w:val="00C60B91"/>
    <w:rsid w:val="00C61FE4"/>
    <w:rsid w:val="00C6300D"/>
    <w:rsid w:val="00C652B5"/>
    <w:rsid w:val="00C66F9E"/>
    <w:rsid w:val="00C71892"/>
    <w:rsid w:val="00C727BD"/>
    <w:rsid w:val="00C7772A"/>
    <w:rsid w:val="00C77EC9"/>
    <w:rsid w:val="00C80107"/>
    <w:rsid w:val="00C809F1"/>
    <w:rsid w:val="00C81EF6"/>
    <w:rsid w:val="00C85F7D"/>
    <w:rsid w:val="00C92C84"/>
    <w:rsid w:val="00C968D2"/>
    <w:rsid w:val="00CA2506"/>
    <w:rsid w:val="00CA65EC"/>
    <w:rsid w:val="00CB166D"/>
    <w:rsid w:val="00CB178F"/>
    <w:rsid w:val="00CB29BC"/>
    <w:rsid w:val="00CC0743"/>
    <w:rsid w:val="00CC1B20"/>
    <w:rsid w:val="00CC20AD"/>
    <w:rsid w:val="00CE043C"/>
    <w:rsid w:val="00CF2308"/>
    <w:rsid w:val="00CF4C4C"/>
    <w:rsid w:val="00CF79E5"/>
    <w:rsid w:val="00D0013F"/>
    <w:rsid w:val="00D05AED"/>
    <w:rsid w:val="00D15971"/>
    <w:rsid w:val="00D1742C"/>
    <w:rsid w:val="00D227FF"/>
    <w:rsid w:val="00D24CD4"/>
    <w:rsid w:val="00D31AB8"/>
    <w:rsid w:val="00D35A92"/>
    <w:rsid w:val="00D400D2"/>
    <w:rsid w:val="00D40D8D"/>
    <w:rsid w:val="00D4317B"/>
    <w:rsid w:val="00D44A92"/>
    <w:rsid w:val="00D540A1"/>
    <w:rsid w:val="00D55BB4"/>
    <w:rsid w:val="00D574D1"/>
    <w:rsid w:val="00D659B7"/>
    <w:rsid w:val="00D66B53"/>
    <w:rsid w:val="00D7013E"/>
    <w:rsid w:val="00D71439"/>
    <w:rsid w:val="00D7571D"/>
    <w:rsid w:val="00D76862"/>
    <w:rsid w:val="00D77200"/>
    <w:rsid w:val="00D83D8F"/>
    <w:rsid w:val="00D90F01"/>
    <w:rsid w:val="00D95E5F"/>
    <w:rsid w:val="00D977D7"/>
    <w:rsid w:val="00DA0A48"/>
    <w:rsid w:val="00DA2BA1"/>
    <w:rsid w:val="00DA2E66"/>
    <w:rsid w:val="00DA602F"/>
    <w:rsid w:val="00DA611F"/>
    <w:rsid w:val="00DA6B77"/>
    <w:rsid w:val="00DB10AD"/>
    <w:rsid w:val="00DB5E69"/>
    <w:rsid w:val="00DC2E4C"/>
    <w:rsid w:val="00DC46D9"/>
    <w:rsid w:val="00DC557B"/>
    <w:rsid w:val="00DC67E4"/>
    <w:rsid w:val="00DC7172"/>
    <w:rsid w:val="00DC7E61"/>
    <w:rsid w:val="00DD43A0"/>
    <w:rsid w:val="00DE0F83"/>
    <w:rsid w:val="00DE3ECB"/>
    <w:rsid w:val="00DE5D6C"/>
    <w:rsid w:val="00DE6402"/>
    <w:rsid w:val="00DE72BA"/>
    <w:rsid w:val="00DF2186"/>
    <w:rsid w:val="00DF3837"/>
    <w:rsid w:val="00DF5DC3"/>
    <w:rsid w:val="00E00B1D"/>
    <w:rsid w:val="00E04F4E"/>
    <w:rsid w:val="00E065F8"/>
    <w:rsid w:val="00E146BF"/>
    <w:rsid w:val="00E239BA"/>
    <w:rsid w:val="00E26291"/>
    <w:rsid w:val="00E27E64"/>
    <w:rsid w:val="00E37B5B"/>
    <w:rsid w:val="00E415C4"/>
    <w:rsid w:val="00E5271C"/>
    <w:rsid w:val="00E62846"/>
    <w:rsid w:val="00E71172"/>
    <w:rsid w:val="00E7228D"/>
    <w:rsid w:val="00E726DB"/>
    <w:rsid w:val="00E764E7"/>
    <w:rsid w:val="00E83E77"/>
    <w:rsid w:val="00E8411A"/>
    <w:rsid w:val="00E850D0"/>
    <w:rsid w:val="00E87916"/>
    <w:rsid w:val="00E901E1"/>
    <w:rsid w:val="00E902FE"/>
    <w:rsid w:val="00E90B36"/>
    <w:rsid w:val="00E94777"/>
    <w:rsid w:val="00E954FF"/>
    <w:rsid w:val="00E964FF"/>
    <w:rsid w:val="00E971DC"/>
    <w:rsid w:val="00EA382A"/>
    <w:rsid w:val="00EA559A"/>
    <w:rsid w:val="00EB0295"/>
    <w:rsid w:val="00EB0574"/>
    <w:rsid w:val="00EB2CA7"/>
    <w:rsid w:val="00EB7808"/>
    <w:rsid w:val="00EC11B6"/>
    <w:rsid w:val="00EC173F"/>
    <w:rsid w:val="00EC1A9A"/>
    <w:rsid w:val="00EC2E10"/>
    <w:rsid w:val="00EC61B8"/>
    <w:rsid w:val="00EC6D28"/>
    <w:rsid w:val="00ED0F55"/>
    <w:rsid w:val="00ED3C5E"/>
    <w:rsid w:val="00ED3FD0"/>
    <w:rsid w:val="00ED6608"/>
    <w:rsid w:val="00ED772D"/>
    <w:rsid w:val="00EE1634"/>
    <w:rsid w:val="00EE1A21"/>
    <w:rsid w:val="00EE4E03"/>
    <w:rsid w:val="00EE5C7E"/>
    <w:rsid w:val="00EE5F5F"/>
    <w:rsid w:val="00EF0A10"/>
    <w:rsid w:val="00EF0BF5"/>
    <w:rsid w:val="00EF3552"/>
    <w:rsid w:val="00EF64BF"/>
    <w:rsid w:val="00F0449C"/>
    <w:rsid w:val="00F05378"/>
    <w:rsid w:val="00F12439"/>
    <w:rsid w:val="00F1424D"/>
    <w:rsid w:val="00F15231"/>
    <w:rsid w:val="00F156C7"/>
    <w:rsid w:val="00F15F48"/>
    <w:rsid w:val="00F16302"/>
    <w:rsid w:val="00F179ED"/>
    <w:rsid w:val="00F21537"/>
    <w:rsid w:val="00F216A0"/>
    <w:rsid w:val="00F22734"/>
    <w:rsid w:val="00F22CCC"/>
    <w:rsid w:val="00F23A70"/>
    <w:rsid w:val="00F27F2D"/>
    <w:rsid w:val="00F30413"/>
    <w:rsid w:val="00F3054F"/>
    <w:rsid w:val="00F30FC4"/>
    <w:rsid w:val="00F35DD1"/>
    <w:rsid w:val="00F414F8"/>
    <w:rsid w:val="00F4170D"/>
    <w:rsid w:val="00F43975"/>
    <w:rsid w:val="00F43BB3"/>
    <w:rsid w:val="00F43FCF"/>
    <w:rsid w:val="00F44531"/>
    <w:rsid w:val="00F44FAC"/>
    <w:rsid w:val="00F47330"/>
    <w:rsid w:val="00F50736"/>
    <w:rsid w:val="00F54320"/>
    <w:rsid w:val="00F548E8"/>
    <w:rsid w:val="00F57754"/>
    <w:rsid w:val="00F677DC"/>
    <w:rsid w:val="00F70D95"/>
    <w:rsid w:val="00F72E8A"/>
    <w:rsid w:val="00F731A4"/>
    <w:rsid w:val="00F746B1"/>
    <w:rsid w:val="00F74C14"/>
    <w:rsid w:val="00F75959"/>
    <w:rsid w:val="00F81B22"/>
    <w:rsid w:val="00F825C6"/>
    <w:rsid w:val="00F8452E"/>
    <w:rsid w:val="00F877D0"/>
    <w:rsid w:val="00F93CDF"/>
    <w:rsid w:val="00FA0454"/>
    <w:rsid w:val="00FA1A65"/>
    <w:rsid w:val="00FA1C7A"/>
    <w:rsid w:val="00FA396A"/>
    <w:rsid w:val="00FA74BE"/>
    <w:rsid w:val="00FB0B80"/>
    <w:rsid w:val="00FB1004"/>
    <w:rsid w:val="00FB4A48"/>
    <w:rsid w:val="00FB512A"/>
    <w:rsid w:val="00FB668E"/>
    <w:rsid w:val="00FC29F0"/>
    <w:rsid w:val="00FD31FD"/>
    <w:rsid w:val="00FD3CA9"/>
    <w:rsid w:val="00FD410A"/>
    <w:rsid w:val="00FE06A2"/>
    <w:rsid w:val="00FE1165"/>
    <w:rsid w:val="00FE3251"/>
    <w:rsid w:val="00FE459A"/>
    <w:rsid w:val="00FE4D86"/>
    <w:rsid w:val="00FE6331"/>
    <w:rsid w:val="00FF5778"/>
    <w:rsid w:val="00FF64FC"/>
    <w:rsid w:val="00FF6C7B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BA3AD"/>
  <w15:docId w15:val="{C00C8E13-93BE-414D-9903-C5CC2537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unhideWhenUsed/>
    <w:rsid w:val="0062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genstitel">
    <w:name w:val="Book Title"/>
    <w:basedOn w:val="Standardskrifttypeiafsnit"/>
    <w:uiPriority w:val="33"/>
    <w:qFormat/>
    <w:rsid w:val="000A1EB9"/>
    <w:rPr>
      <w:b/>
      <w:bCs/>
      <w:i/>
      <w:iC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603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2B8"/>
  </w:style>
  <w:style w:type="paragraph" w:styleId="Sidefod">
    <w:name w:val="footer"/>
    <w:basedOn w:val="Normal"/>
    <w:link w:val="SidefodTegn"/>
    <w:uiPriority w:val="99"/>
    <w:unhideWhenUsed/>
    <w:rsid w:val="00603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2B8"/>
  </w:style>
  <w:style w:type="character" w:styleId="Sidetal">
    <w:name w:val="page number"/>
    <w:basedOn w:val="Standardskrifttypeiafsnit"/>
    <w:uiPriority w:val="99"/>
    <w:semiHidden/>
    <w:unhideWhenUsed/>
    <w:rsid w:val="006032B8"/>
  </w:style>
  <w:style w:type="paragraph" w:styleId="Listeafsnit">
    <w:name w:val="List Paragraph"/>
    <w:basedOn w:val="Normal"/>
    <w:uiPriority w:val="34"/>
    <w:qFormat/>
    <w:rsid w:val="004C269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16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57A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nneillum:Library:Containers:com.apple.mail:Data:Library:Mail%20Downloads:A3571E5F-0050-407F-9349-22BCFBA5024F:Ny%20Referatudseende%2023092019F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B8F0DDFC1884589614A8CFB36B3DC" ma:contentTypeVersion="8" ma:contentTypeDescription="Opret et nyt dokument." ma:contentTypeScope="" ma:versionID="2f34a2f39f7ca35e123259abebcf83cb">
  <xsd:schema xmlns:xsd="http://www.w3.org/2001/XMLSchema" xmlns:xs="http://www.w3.org/2001/XMLSchema" xmlns:p="http://schemas.microsoft.com/office/2006/metadata/properties" xmlns:ns3="9e0a3e63-e21d-4b1b-8641-6b2fb066abeb" targetNamespace="http://schemas.microsoft.com/office/2006/metadata/properties" ma:root="true" ma:fieldsID="8b234780323d3a73b6c53dc647626ca7" ns3:_="">
    <xsd:import namespace="9e0a3e63-e21d-4b1b-8641-6b2fb066ab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3e63-e21d-4b1b-8641-6b2fb066a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96969-249E-4611-918C-0DAB68EBB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14525-FE28-4248-B402-4940481C5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a3e63-e21d-4b1b-8641-6b2fb066a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1730C-78FE-4ABA-BD01-E5B9B9CE8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D352F3-4FFC-2E40-BE59-65C78E4F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Macintosh%20HD:Users:hanneillum:Library:Containers:com.apple.mail:Data:Library:Mail%20Downloads:A3571E5F-0050-407F-9349-22BCFBA5024F:Ny%20Referatudseende%2023092019FB.dotx</Template>
  <TotalTime>31</TotalTime>
  <Pages>1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Illum</dc:creator>
  <cp:lastModifiedBy>Hanne Illum</cp:lastModifiedBy>
  <cp:revision>36</cp:revision>
  <cp:lastPrinted>2023-04-19T21:57:00Z</cp:lastPrinted>
  <dcterms:created xsi:type="dcterms:W3CDTF">2023-12-19T21:52:00Z</dcterms:created>
  <dcterms:modified xsi:type="dcterms:W3CDTF">2024-01-07T22:30:00Z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0x0101003C8B8F0DDFC1884589614A8CFB36B3DC</vt:lpwstr>
  </property>
</Properties>
</file>